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98" w:rsidRPr="00D2770F" w:rsidRDefault="00593898" w:rsidP="00D45912">
      <w:pPr>
        <w:pStyle w:val="Heading4"/>
        <w:bidi w:val="0"/>
        <w:rPr>
          <w:rFonts w:cs="Times New Roman"/>
          <w:sz w:val="6"/>
          <w:szCs w:val="14"/>
          <w:rtl/>
        </w:rPr>
      </w:pPr>
    </w:p>
    <w:p w:rsidR="00593898" w:rsidRPr="00D45912" w:rsidRDefault="00D45912" w:rsidP="00D45912">
      <w:pPr>
        <w:pStyle w:val="Heading4"/>
        <w:bidi w:val="0"/>
        <w:rPr>
          <w:rFonts w:cs="Times New Roman"/>
          <w:sz w:val="22"/>
          <w:szCs w:val="22"/>
        </w:rPr>
      </w:pPr>
      <w:r w:rsidRPr="00D45912">
        <w:rPr>
          <w:rFonts w:cs="Times New Roman"/>
          <w:sz w:val="22"/>
          <w:szCs w:val="22"/>
        </w:rPr>
        <w:t>Inv</w:t>
      </w:r>
      <w:r w:rsidR="00D2770F" w:rsidRPr="00D45912">
        <w:rPr>
          <w:rFonts w:cs="Times New Roman"/>
          <w:sz w:val="22"/>
          <w:szCs w:val="22"/>
        </w:rPr>
        <w:t>estment project</w:t>
      </w:r>
      <w:r w:rsidRPr="00D45912">
        <w:rPr>
          <w:rFonts w:cs="Times New Roman"/>
          <w:sz w:val="22"/>
          <w:szCs w:val="22"/>
        </w:rPr>
        <w:t xml:space="preserve">: </w:t>
      </w:r>
      <w:r>
        <w:rPr>
          <w:rFonts w:cs="Times New Roman"/>
          <w:sz w:val="22"/>
          <w:szCs w:val="22"/>
        </w:rPr>
        <w:t>Proposed d</w:t>
      </w:r>
      <w:r w:rsidRPr="00D45912">
        <w:rPr>
          <w:rFonts w:cs="Times New Roman"/>
          <w:sz w:val="22"/>
          <w:szCs w:val="22"/>
        </w:rPr>
        <w:t>evelopment plan</w:t>
      </w:r>
    </w:p>
    <w:p w:rsidR="00D45912" w:rsidRPr="00D45912" w:rsidRDefault="00D45912" w:rsidP="00D45912">
      <w:pPr>
        <w:bidi w:val="0"/>
        <w:jc w:val="center"/>
      </w:pPr>
      <w:r>
        <w:t>(Form of 4 pages (3 of them to completed by applicant, 1 for internal use))</w:t>
      </w:r>
    </w:p>
    <w:p w:rsidR="00593898" w:rsidRPr="00D328B0" w:rsidRDefault="00D328B0" w:rsidP="00D328B0">
      <w:pPr>
        <w:bidi w:val="0"/>
        <w:jc w:val="right"/>
        <w:rPr>
          <w:rFonts w:cs="Times New Roman"/>
          <w:b/>
          <w:bCs/>
          <w:sz w:val="28"/>
          <w:szCs w:val="28"/>
          <w:rtl/>
        </w:rPr>
      </w:pPr>
      <w:r w:rsidRPr="00D328B0">
        <w:rPr>
          <w:rFonts w:cs="Times New Roman"/>
          <w:b/>
          <w:bCs/>
          <w:sz w:val="28"/>
          <w:szCs w:val="28"/>
        </w:rPr>
        <w:t xml:space="preserve">Application no.( </w:t>
      </w:r>
      <w:r>
        <w:rPr>
          <w:rFonts w:cs="Times New Roman"/>
          <w:b/>
          <w:bCs/>
          <w:sz w:val="28"/>
          <w:szCs w:val="28"/>
        </w:rPr>
        <w:t xml:space="preserve">              </w:t>
      </w:r>
      <w:r w:rsidRPr="00D328B0">
        <w:rPr>
          <w:rFonts w:cs="Times New Roman"/>
          <w:b/>
          <w:bCs/>
          <w:sz w:val="28"/>
          <w:szCs w:val="28"/>
        </w:rPr>
        <w:t xml:space="preserve"> 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18"/>
      </w:tblGrid>
      <w:tr w:rsidR="00D102D1" w:rsidRPr="00D1457E" w:rsidTr="00D45912">
        <w:trPr>
          <w:trHeight w:val="567"/>
        </w:trPr>
        <w:tc>
          <w:tcPr>
            <w:tcW w:w="9818" w:type="dxa"/>
            <w:vAlign w:val="center"/>
          </w:tcPr>
          <w:p w:rsidR="00D102D1" w:rsidRPr="00D1457E" w:rsidRDefault="00D45912" w:rsidP="00D45912">
            <w:pPr>
              <w:bidi w:val="0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I</w:t>
            </w:r>
            <w:r w:rsidR="00A458BF" w:rsidRPr="00D1457E">
              <w:rPr>
                <w:rFonts w:cs="Times New Roman"/>
                <w:sz w:val="24"/>
                <w:szCs w:val="24"/>
              </w:rPr>
              <w:t>nvestor</w:t>
            </w:r>
            <w:r>
              <w:rPr>
                <w:rFonts w:cs="Times New Roman"/>
                <w:sz w:val="24"/>
                <w:szCs w:val="24"/>
              </w:rPr>
              <w:t xml:space="preserve"> name\</w:t>
            </w:r>
            <w:r w:rsidR="00A458BF" w:rsidRPr="00D1457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C</w:t>
            </w:r>
            <w:r w:rsidR="00A458BF" w:rsidRPr="00D1457E">
              <w:rPr>
                <w:rFonts w:cs="Times New Roman"/>
                <w:sz w:val="24"/>
                <w:szCs w:val="24"/>
              </w:rPr>
              <w:t>ompany</w:t>
            </w:r>
            <w:r>
              <w:rPr>
                <w:rFonts w:cs="Times New Roman"/>
                <w:sz w:val="24"/>
                <w:szCs w:val="24"/>
              </w:rPr>
              <w:t>\ Project</w:t>
            </w:r>
            <w:r w:rsidR="00A458BF" w:rsidRPr="00D1457E">
              <w:rPr>
                <w:rFonts w:cs="Times New Roman"/>
                <w:sz w:val="24"/>
                <w:szCs w:val="24"/>
              </w:rPr>
              <w:t xml:space="preserve">: </w:t>
            </w:r>
            <w:r w:rsidR="00AE7892">
              <w:rPr>
                <w:rFonts w:cs="Times New Roman"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D45912" w:rsidRPr="00D1457E" w:rsidTr="00D45912">
        <w:trPr>
          <w:trHeight w:val="567"/>
        </w:trPr>
        <w:tc>
          <w:tcPr>
            <w:tcW w:w="9818" w:type="dxa"/>
            <w:vAlign w:val="center"/>
          </w:tcPr>
          <w:p w:rsidR="00D45912" w:rsidRPr="00D1457E" w:rsidRDefault="00D45912" w:rsidP="00D45912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Commercial name (if registered):</w:t>
            </w:r>
            <w:r w:rsidR="00AE7892">
              <w:rPr>
                <w:rFonts w:cs="Times New Roman"/>
                <w:sz w:val="24"/>
                <w:szCs w:val="24"/>
              </w:rPr>
              <w:t>…………………………………………………………………..</w:t>
            </w:r>
          </w:p>
        </w:tc>
      </w:tr>
      <w:tr w:rsidR="00D102D1" w:rsidRPr="00D1457E" w:rsidTr="00D45912">
        <w:trPr>
          <w:trHeight w:val="567"/>
        </w:trPr>
        <w:tc>
          <w:tcPr>
            <w:tcW w:w="9818" w:type="dxa"/>
            <w:vAlign w:val="center"/>
          </w:tcPr>
          <w:p w:rsidR="00D102D1" w:rsidRPr="00D1457E" w:rsidRDefault="00D45912" w:rsidP="00D45912">
            <w:pPr>
              <w:bidi w:val="0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 xml:space="preserve">Proposed </w:t>
            </w:r>
            <w:r w:rsidR="00A458BF" w:rsidRPr="00D1457E">
              <w:rPr>
                <w:rFonts w:cs="Times New Roman"/>
                <w:sz w:val="24"/>
                <w:szCs w:val="24"/>
              </w:rPr>
              <w:t>plan submission</w:t>
            </w:r>
            <w:r>
              <w:rPr>
                <w:rFonts w:cs="Times New Roman"/>
                <w:sz w:val="24"/>
                <w:szCs w:val="24"/>
              </w:rPr>
              <w:t xml:space="preserve"> date</w:t>
            </w:r>
            <w:r w:rsidR="00A458BF" w:rsidRPr="00D1457E">
              <w:rPr>
                <w:rFonts w:cs="Times New Roman"/>
                <w:sz w:val="24"/>
                <w:szCs w:val="24"/>
              </w:rPr>
              <w:t xml:space="preserve">:    /      / </w:t>
            </w:r>
          </w:p>
        </w:tc>
      </w:tr>
      <w:tr w:rsidR="00D102D1" w:rsidRPr="00D1457E" w:rsidTr="00D45912">
        <w:trPr>
          <w:trHeight w:val="567"/>
        </w:trPr>
        <w:tc>
          <w:tcPr>
            <w:tcW w:w="9818" w:type="dxa"/>
            <w:vAlign w:val="center"/>
          </w:tcPr>
          <w:p w:rsidR="00D102D1" w:rsidRPr="00D1457E" w:rsidRDefault="00AE7892" w:rsidP="00AE7892">
            <w:pPr>
              <w:bidi w:val="0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A</w:t>
            </w:r>
            <w:r w:rsidR="00D45912">
              <w:rPr>
                <w:rFonts w:cs="Times New Roman"/>
                <w:sz w:val="24"/>
                <w:szCs w:val="24"/>
              </w:rPr>
              <w:t xml:space="preserve">pplicant </w:t>
            </w:r>
            <w:r w:rsidR="003A2D30" w:rsidRPr="00D1457E">
              <w:rPr>
                <w:rFonts w:cs="Times New Roman"/>
                <w:sz w:val="24"/>
                <w:szCs w:val="24"/>
              </w:rPr>
              <w:t>name:</w:t>
            </w:r>
            <w:r>
              <w:rPr>
                <w:rFonts w:cs="Times New Roman"/>
                <w:sz w:val="24"/>
                <w:szCs w:val="24"/>
              </w:rPr>
              <w:t>……………………………….</w:t>
            </w:r>
            <w:r w:rsidR="00D45912">
              <w:rPr>
                <w:rFonts w:cs="Times New Roman"/>
                <w:sz w:val="24"/>
                <w:szCs w:val="24"/>
              </w:rPr>
              <w:t xml:space="preserve">                    Applicant title:</w:t>
            </w:r>
            <w:r>
              <w:rPr>
                <w:rFonts w:cs="Times New Roman"/>
                <w:sz w:val="24"/>
                <w:szCs w:val="24"/>
              </w:rPr>
              <w:t>…………………..</w:t>
            </w:r>
          </w:p>
        </w:tc>
      </w:tr>
      <w:tr w:rsidR="00D102D1" w:rsidRPr="00D1457E" w:rsidTr="00AE7892">
        <w:trPr>
          <w:trHeight w:val="567"/>
        </w:trPr>
        <w:tc>
          <w:tcPr>
            <w:tcW w:w="9818" w:type="dxa"/>
            <w:shd w:val="clear" w:color="auto" w:fill="F2F2F2"/>
            <w:vAlign w:val="center"/>
          </w:tcPr>
          <w:p w:rsidR="00D102D1" w:rsidRPr="00D1457E" w:rsidRDefault="00AE7892" w:rsidP="00AE7892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Company information</w:t>
            </w:r>
          </w:p>
        </w:tc>
      </w:tr>
      <w:tr w:rsidR="006C4663" w:rsidRPr="00D1457E" w:rsidTr="00363257">
        <w:trPr>
          <w:trHeight w:val="1304"/>
        </w:trPr>
        <w:tc>
          <w:tcPr>
            <w:tcW w:w="9818" w:type="dxa"/>
          </w:tcPr>
          <w:p w:rsidR="00AE7892" w:rsidRDefault="00AE7892" w:rsidP="00AE7892">
            <w:pPr>
              <w:bidi w:val="0"/>
              <w:rPr>
                <w:rFonts w:cs="Times New Roman"/>
                <w:sz w:val="24"/>
                <w:szCs w:val="24"/>
              </w:rPr>
            </w:pPr>
          </w:p>
          <w:p w:rsidR="006C4663" w:rsidRPr="00D1457E" w:rsidRDefault="00CA6131" w:rsidP="00AE7892">
            <w:pPr>
              <w:bidi w:val="0"/>
              <w:rPr>
                <w:rFonts w:cs="Times New Roman"/>
                <w:sz w:val="24"/>
                <w:szCs w:val="24"/>
                <w:rtl/>
              </w:rPr>
            </w:pPr>
            <w:r w:rsidRPr="00D1457E">
              <w:rPr>
                <w:rFonts w:cs="Times New Roman"/>
                <w:sz w:val="24"/>
                <w:szCs w:val="24"/>
              </w:rPr>
              <w:t>Company</w:t>
            </w:r>
            <w:r w:rsidR="00AE7892">
              <w:rPr>
                <w:rFonts w:cs="Times New Roman"/>
                <w:sz w:val="24"/>
                <w:szCs w:val="24"/>
              </w:rPr>
              <w:t xml:space="preserve">\ project </w:t>
            </w:r>
            <w:r w:rsidRPr="00D1457E">
              <w:rPr>
                <w:rFonts w:cs="Times New Roman"/>
                <w:sz w:val="24"/>
                <w:szCs w:val="24"/>
              </w:rPr>
              <w:t>address:</w:t>
            </w:r>
            <w:r w:rsidR="00AE7892">
              <w:rPr>
                <w:rFonts w:cs="Times New Roman"/>
                <w:sz w:val="24"/>
                <w:szCs w:val="24"/>
              </w:rPr>
              <w:t>…………………</w:t>
            </w:r>
            <w:r w:rsidR="00C753AB">
              <w:rPr>
                <w:rFonts w:cs="Times New Roman"/>
                <w:sz w:val="24"/>
                <w:szCs w:val="24"/>
              </w:rPr>
              <w:t>..</w:t>
            </w:r>
            <w:r w:rsidR="00AE7892">
              <w:rPr>
                <w:rFonts w:cs="Times New Roman"/>
                <w:sz w:val="24"/>
                <w:szCs w:val="24"/>
              </w:rPr>
              <w:t xml:space="preserve">………..     </w:t>
            </w:r>
            <w:r w:rsidR="00C753AB">
              <w:rPr>
                <w:rFonts w:cs="Times New Roman"/>
                <w:sz w:val="24"/>
                <w:szCs w:val="24"/>
              </w:rPr>
              <w:t xml:space="preserve"> </w:t>
            </w:r>
            <w:r w:rsidR="00AE7892">
              <w:rPr>
                <w:rFonts w:cs="Times New Roman"/>
                <w:sz w:val="24"/>
                <w:szCs w:val="24"/>
              </w:rPr>
              <w:t xml:space="preserve">    </w:t>
            </w:r>
            <w:r w:rsidRPr="00D1457E">
              <w:rPr>
                <w:rFonts w:cs="Times New Roman"/>
                <w:sz w:val="24"/>
                <w:szCs w:val="24"/>
              </w:rPr>
              <w:t>Governorate</w:t>
            </w:r>
            <w:r w:rsidR="00AE7892">
              <w:rPr>
                <w:rFonts w:cs="Times New Roman"/>
                <w:sz w:val="24"/>
                <w:szCs w:val="24"/>
              </w:rPr>
              <w:t>:………………………….</w:t>
            </w:r>
          </w:p>
          <w:p w:rsidR="00AE7892" w:rsidRDefault="00AE7892" w:rsidP="00D45912">
            <w:pPr>
              <w:bidi w:val="0"/>
              <w:rPr>
                <w:rFonts w:cs="Times New Roman"/>
                <w:sz w:val="24"/>
                <w:szCs w:val="24"/>
              </w:rPr>
            </w:pPr>
          </w:p>
          <w:p w:rsidR="00AE7892" w:rsidRDefault="00AE7892" w:rsidP="00AE7892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Tax registration no. (if available): _ _ _ _ _ _ _ _ _</w:t>
            </w:r>
          </w:p>
          <w:p w:rsidR="00AE7892" w:rsidRDefault="00AE7892" w:rsidP="00AE7892">
            <w:pPr>
              <w:bidi w:val="0"/>
              <w:rPr>
                <w:rFonts w:cs="Times New Roman"/>
                <w:sz w:val="24"/>
                <w:szCs w:val="24"/>
              </w:rPr>
            </w:pPr>
          </w:p>
          <w:p w:rsidR="004A7DFE" w:rsidRPr="00D1457E" w:rsidRDefault="00AE7892" w:rsidP="00AE7892">
            <w:pPr>
              <w:bidi w:val="0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Land line: ……………………  F</w:t>
            </w:r>
            <w:r w:rsidRPr="00D1457E">
              <w:rPr>
                <w:rFonts w:cs="Times New Roman"/>
                <w:sz w:val="24"/>
                <w:szCs w:val="24"/>
              </w:rPr>
              <w:t>ac</w:t>
            </w:r>
            <w:r>
              <w:rPr>
                <w:rFonts w:cs="Times New Roman"/>
                <w:sz w:val="24"/>
                <w:szCs w:val="24"/>
              </w:rPr>
              <w:t>simile</w:t>
            </w:r>
            <w:r w:rsidR="0086282D" w:rsidRPr="00D1457E">
              <w:rPr>
                <w:rFonts w:cs="Times New Roman"/>
                <w:sz w:val="24"/>
                <w:szCs w:val="24"/>
              </w:rPr>
              <w:t>:</w:t>
            </w:r>
            <w:r>
              <w:rPr>
                <w:rFonts w:cs="Times New Roman"/>
                <w:sz w:val="24"/>
                <w:szCs w:val="24"/>
              </w:rPr>
              <w:t>…………………………</w:t>
            </w:r>
            <w:r w:rsidR="00CD3CAF" w:rsidRPr="00D1457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Cellular</w:t>
            </w:r>
            <w:r w:rsidR="00CD3CAF" w:rsidRPr="00D1457E">
              <w:rPr>
                <w:rFonts w:cs="Times New Roman"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t>…………………….</w:t>
            </w:r>
          </w:p>
          <w:p w:rsidR="00AE7892" w:rsidRDefault="00AE7892" w:rsidP="00D45912">
            <w:pPr>
              <w:bidi w:val="0"/>
              <w:rPr>
                <w:rFonts w:cs="Times New Roman"/>
                <w:sz w:val="24"/>
                <w:szCs w:val="24"/>
              </w:rPr>
            </w:pPr>
          </w:p>
          <w:p w:rsidR="00D76E25" w:rsidRDefault="00222CC6" w:rsidP="00AE7892">
            <w:pPr>
              <w:bidi w:val="0"/>
              <w:rPr>
                <w:rFonts w:cs="Times New Roman"/>
                <w:sz w:val="24"/>
                <w:szCs w:val="24"/>
              </w:rPr>
            </w:pPr>
            <w:r w:rsidRPr="00D1457E">
              <w:rPr>
                <w:rFonts w:cs="Times New Roman"/>
                <w:sz w:val="24"/>
                <w:szCs w:val="24"/>
              </w:rPr>
              <w:t xml:space="preserve">Website: …………………………………….  </w:t>
            </w:r>
            <w:r w:rsidR="00AE7892">
              <w:rPr>
                <w:rFonts w:cs="Times New Roman"/>
                <w:sz w:val="24"/>
                <w:szCs w:val="24"/>
              </w:rPr>
              <w:t>e</w:t>
            </w:r>
            <w:r w:rsidRPr="00D1457E">
              <w:rPr>
                <w:rFonts w:cs="Times New Roman"/>
                <w:sz w:val="24"/>
                <w:szCs w:val="24"/>
              </w:rPr>
              <w:t>-mail: ……………………………………………..</w:t>
            </w:r>
          </w:p>
          <w:p w:rsidR="00AE7892" w:rsidRDefault="00AE7892" w:rsidP="00AE7892">
            <w:pPr>
              <w:bidi w:val="0"/>
              <w:rPr>
                <w:rFonts w:cs="Times New Roman"/>
                <w:sz w:val="24"/>
                <w:szCs w:val="24"/>
              </w:rPr>
            </w:pPr>
          </w:p>
          <w:p w:rsidR="00363257" w:rsidRPr="00363257" w:rsidRDefault="00363257" w:rsidP="00D45912">
            <w:pPr>
              <w:bidi w:val="0"/>
              <w:rPr>
                <w:rFonts w:cs="Times New Roman"/>
                <w:sz w:val="8"/>
                <w:szCs w:val="8"/>
                <w:rtl/>
              </w:rPr>
            </w:pPr>
          </w:p>
          <w:p w:rsidR="00AE7892" w:rsidRDefault="00AE7892" w:rsidP="00AE7892">
            <w:pPr>
              <w:bidi w:val="0"/>
              <w:rPr>
                <w:rFonts w:cs="Times New Roman"/>
                <w:sz w:val="24"/>
                <w:szCs w:val="24"/>
              </w:rPr>
            </w:pPr>
            <w:r w:rsidRPr="00D1457E">
              <w:rPr>
                <w:rFonts w:cs="Times New Roman"/>
                <w:noProof/>
                <w:sz w:val="24"/>
                <w:szCs w:val="24"/>
                <w:rtl/>
              </w:rPr>
              <w:pict>
                <v:rect id="_x0000_s1048" style="position:absolute;margin-left:410.3pt;margin-top:-.45pt;width:14.4pt;height:14.4pt;z-index:251651584;mso-position-horizontal-relative:page">
                  <w10:wrap anchorx="page"/>
                </v:rect>
              </w:pict>
            </w:r>
            <w:r w:rsidRPr="00D1457E">
              <w:rPr>
                <w:rFonts w:cs="Times New Roman"/>
                <w:noProof/>
                <w:sz w:val="24"/>
                <w:szCs w:val="24"/>
                <w:rtl/>
              </w:rPr>
              <w:pict>
                <v:rect id="_x0000_s1047" style="position:absolute;margin-left:354.65pt;margin-top:-.45pt;width:14.4pt;height:14.4pt;z-index:251650560;mso-position-horizontal-relative:page">
                  <w10:wrap anchorx="page"/>
                </v:rect>
              </w:pict>
            </w:r>
            <w:r w:rsidRPr="00D1457E">
              <w:rPr>
                <w:rFonts w:cs="Times New Roman"/>
                <w:noProof/>
                <w:sz w:val="24"/>
                <w:szCs w:val="24"/>
                <w:rtl/>
              </w:rPr>
              <w:pict>
                <v:rect id="_x0000_s1049" style="position:absolute;margin-left:278.45pt;margin-top:-.45pt;width:14.4pt;height:14.4pt;z-index:251652608;mso-position-horizontal-relative:page">
                  <w10:wrap anchorx="page"/>
                </v:rect>
              </w:pict>
            </w:r>
            <w:r w:rsidRPr="00D1457E">
              <w:rPr>
                <w:rFonts w:cs="Times New Roman"/>
                <w:noProof/>
                <w:sz w:val="24"/>
                <w:szCs w:val="24"/>
                <w:rtl/>
              </w:rPr>
              <w:pict>
                <v:rect id="_x0000_s1051" style="position:absolute;margin-left:125.75pt;margin-top:-.45pt;width:14.4pt;height:14.4pt;z-index:251654656;mso-position-horizontal-relative:page">
                  <w10:wrap anchorx="page"/>
                </v:rect>
              </w:pict>
            </w:r>
            <w:r w:rsidRPr="00D1457E">
              <w:rPr>
                <w:rFonts w:cs="Times New Roman"/>
                <w:noProof/>
                <w:sz w:val="24"/>
                <w:szCs w:val="24"/>
                <w:rtl/>
              </w:rPr>
              <w:pict>
                <v:rect id="_x0000_s1050" style="position:absolute;margin-left:196.35pt;margin-top:-.45pt;width:14.4pt;height:14.4pt;z-index:251653632;mso-position-horizontal-relative:page">
                  <w10:wrap anchorx="page"/>
                </v:rect>
              </w:pict>
            </w:r>
            <w:r w:rsidRPr="00D1457E">
              <w:rPr>
                <w:rFonts w:cs="Times New Roman"/>
                <w:noProof/>
                <w:sz w:val="24"/>
                <w:szCs w:val="24"/>
                <w:rtl/>
              </w:rPr>
              <w:pict>
                <v:rect id="_x0000_s1052" style="position:absolute;margin-left:60.45pt;margin-top:-.45pt;width:14.4pt;height:14.4pt;z-index:251655680;mso-position-horizontal-relative:page">
                  <w10:wrap anchorx="page"/>
                </v:rect>
              </w:pict>
            </w:r>
            <w:r>
              <w:rPr>
                <w:rFonts w:cs="Times New Roman"/>
                <w:sz w:val="24"/>
                <w:szCs w:val="24"/>
              </w:rPr>
              <w:t>S</w:t>
            </w:r>
            <w:r w:rsidR="00222CC6" w:rsidRPr="00D1457E">
              <w:rPr>
                <w:rFonts w:cs="Times New Roman"/>
                <w:sz w:val="24"/>
                <w:szCs w:val="24"/>
              </w:rPr>
              <w:t>ector:</w:t>
            </w:r>
            <w:r>
              <w:rPr>
                <w:rFonts w:cs="Times New Roman"/>
                <w:sz w:val="24"/>
                <w:szCs w:val="24"/>
              </w:rPr>
              <w:t xml:space="preserve">             </w:t>
            </w:r>
            <w:r w:rsidR="00222CC6" w:rsidRPr="00D1457E">
              <w:rPr>
                <w:rFonts w:cs="Times New Roman"/>
                <w:sz w:val="24"/>
                <w:szCs w:val="24"/>
              </w:rPr>
              <w:t>Industr</w:t>
            </w:r>
            <w:r w:rsidR="002B7EAF">
              <w:rPr>
                <w:rFonts w:cs="Times New Roman"/>
                <w:sz w:val="24"/>
                <w:szCs w:val="24"/>
              </w:rPr>
              <w:t>y</w:t>
            </w:r>
            <w:r w:rsidR="005508AF" w:rsidRPr="00D1457E">
              <w:rPr>
                <w:rFonts w:cs="Times New Roman"/>
                <w:sz w:val="24"/>
                <w:szCs w:val="24"/>
              </w:rPr>
              <w:t xml:space="preserve">        Touris</w:t>
            </w:r>
            <w:r w:rsidR="002B7EAF">
              <w:rPr>
                <w:rFonts w:cs="Times New Roman"/>
                <w:sz w:val="24"/>
                <w:szCs w:val="24"/>
              </w:rPr>
              <w:t>m</w:t>
            </w: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="005508AF" w:rsidRPr="00D1457E">
              <w:rPr>
                <w:rFonts w:cs="Times New Roman"/>
                <w:sz w:val="24"/>
                <w:szCs w:val="24"/>
              </w:rPr>
              <w:t xml:space="preserve">      </w:t>
            </w:r>
            <w:r w:rsidR="00D047DE" w:rsidRPr="00D1457E">
              <w:rPr>
                <w:rFonts w:cs="Times New Roman"/>
                <w:sz w:val="24"/>
                <w:szCs w:val="24"/>
              </w:rPr>
              <w:t>Agriculture</w:t>
            </w:r>
            <w:r w:rsidR="003625DF" w:rsidRPr="00D1457E">
              <w:rPr>
                <w:rFonts w:cs="Times New Roman"/>
                <w:sz w:val="24"/>
                <w:szCs w:val="24"/>
              </w:rPr>
              <w:t xml:space="preserve">     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="003625DF" w:rsidRPr="00D1457E">
              <w:rPr>
                <w:rFonts w:cs="Times New Roman"/>
                <w:sz w:val="24"/>
                <w:szCs w:val="24"/>
              </w:rPr>
              <w:t xml:space="preserve"> </w:t>
            </w:r>
            <w:r w:rsidR="00A63AB3" w:rsidRPr="00D1457E">
              <w:rPr>
                <w:rFonts w:cs="Times New Roman"/>
                <w:sz w:val="24"/>
                <w:szCs w:val="24"/>
              </w:rPr>
              <w:t xml:space="preserve">Education       </w:t>
            </w:r>
            <w:r w:rsidR="00D047DE">
              <w:rPr>
                <w:rFonts w:cs="Times New Roman"/>
                <w:sz w:val="24"/>
                <w:szCs w:val="24"/>
              </w:rPr>
              <w:t xml:space="preserve">  </w:t>
            </w:r>
            <w:r w:rsidR="00E65A39" w:rsidRPr="00D1457E">
              <w:rPr>
                <w:rFonts w:cs="Times New Roman"/>
                <w:sz w:val="24"/>
                <w:szCs w:val="24"/>
              </w:rPr>
              <w:t xml:space="preserve">Health       </w:t>
            </w:r>
            <w:r w:rsidR="00D047DE">
              <w:rPr>
                <w:rFonts w:cs="Times New Roman"/>
                <w:sz w:val="24"/>
                <w:szCs w:val="24"/>
              </w:rPr>
              <w:t xml:space="preserve"> S</w:t>
            </w:r>
            <w:r w:rsidR="00E65A39" w:rsidRPr="00D1457E">
              <w:rPr>
                <w:rFonts w:cs="Times New Roman"/>
                <w:sz w:val="24"/>
                <w:szCs w:val="24"/>
              </w:rPr>
              <w:t>ervices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AE7892" w:rsidRDefault="00AE7892" w:rsidP="00AE7892">
            <w:pPr>
              <w:bidi w:val="0"/>
              <w:rPr>
                <w:rFonts w:cs="Times New Roman"/>
                <w:sz w:val="24"/>
                <w:szCs w:val="24"/>
              </w:rPr>
            </w:pPr>
          </w:p>
          <w:p w:rsidR="00D76E25" w:rsidRPr="00D1457E" w:rsidRDefault="00AE7892" w:rsidP="00AE7892">
            <w:pPr>
              <w:bidi w:val="0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others please specify:……………………………………………………………………………..</w:t>
            </w:r>
          </w:p>
        </w:tc>
      </w:tr>
      <w:tr w:rsidR="00786BFF" w:rsidRPr="00D1457E" w:rsidTr="00C753AB">
        <w:trPr>
          <w:trHeight w:val="1173"/>
        </w:trPr>
        <w:tc>
          <w:tcPr>
            <w:tcW w:w="9818" w:type="dxa"/>
          </w:tcPr>
          <w:p w:rsidR="002055CA" w:rsidRPr="00D1457E" w:rsidRDefault="00C753AB" w:rsidP="00D45912">
            <w:pPr>
              <w:bidi w:val="0"/>
              <w:jc w:val="right"/>
              <w:rPr>
                <w:rFonts w:cs="Times New Roman"/>
                <w:sz w:val="24"/>
                <w:szCs w:val="24"/>
              </w:rPr>
            </w:pPr>
            <w:r w:rsidRPr="00D1457E">
              <w:rPr>
                <w:rFonts w:cs="Times New Roman"/>
                <w:noProof/>
                <w:sz w:val="24"/>
                <w:szCs w:val="24"/>
                <w:rtl/>
              </w:rPr>
              <w:pict>
                <v:rect id="_x0000_s1054" style="position:absolute;left:0;text-align:left;margin-left:362.3pt;margin-top:11.25pt;width:14.4pt;height:14.4pt;z-index:251657728;mso-position-horizontal-relative:page;mso-position-vertical-relative:text">
                  <w10:wrap anchorx="page"/>
                </v:rect>
              </w:pict>
            </w:r>
            <w:r w:rsidRPr="00D1457E">
              <w:rPr>
                <w:rFonts w:cs="Times New Roman"/>
                <w:noProof/>
                <w:sz w:val="24"/>
                <w:szCs w:val="24"/>
                <w:rtl/>
              </w:rPr>
              <w:pict>
                <v:rect id="_x0000_s1053" style="position:absolute;left:0;text-align:left;margin-left:310.5pt;margin-top:11.25pt;width:14.4pt;height:14.4pt;z-index:251656704;mso-position-horizontal-relative:page;mso-position-vertical-relative:text">
                  <w10:wrap anchorx="page"/>
                </v:rect>
              </w:pict>
            </w:r>
          </w:p>
          <w:p w:rsidR="00786BFF" w:rsidRPr="00D1457E" w:rsidRDefault="00C753AB" w:rsidP="00C753AB">
            <w:pPr>
              <w:bidi w:val="0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Di</w:t>
            </w:r>
            <w:r w:rsidRPr="00C753AB">
              <w:rPr>
                <w:rFonts w:cs="Times New Roman"/>
                <w:noProof/>
                <w:sz w:val="24"/>
                <w:szCs w:val="24"/>
              </w:rPr>
              <w:t>d you recieved any investment incentives from PIPA</w:t>
            </w:r>
            <w:r w:rsidR="009C7341" w:rsidRPr="00D1457E">
              <w:rPr>
                <w:rFonts w:cs="Times New Roman"/>
                <w:noProof/>
                <w:sz w:val="24"/>
                <w:szCs w:val="24"/>
              </w:rPr>
              <w:t xml:space="preserve">?  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               </w:t>
            </w:r>
            <w:r w:rsidR="002F0E15" w:rsidRPr="00D1457E">
              <w:rPr>
                <w:rFonts w:cs="Times New Roman"/>
                <w:noProof/>
                <w:sz w:val="24"/>
                <w:szCs w:val="24"/>
              </w:rPr>
              <w:t>Yes          No</w:t>
            </w:r>
          </w:p>
          <w:p w:rsidR="00C753AB" w:rsidRDefault="00C753AB" w:rsidP="00C753AB">
            <w:pPr>
              <w:bidi w:val="0"/>
              <w:rPr>
                <w:rFonts w:cs="Times New Roman"/>
                <w:sz w:val="24"/>
                <w:szCs w:val="24"/>
              </w:rPr>
            </w:pPr>
          </w:p>
          <w:p w:rsidR="00D102C7" w:rsidRPr="00C753AB" w:rsidRDefault="00C753AB" w:rsidP="00C753AB">
            <w:pPr>
              <w:bidi w:val="0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noProof/>
                <w:sz w:val="24"/>
                <w:szCs w:val="24"/>
                <w:rtl/>
                <w:lang w:val="en-GB" w:eastAsia="en-GB"/>
              </w:rPr>
              <w:pict>
                <v:rect id="_x0000_s1055" style="position:absolute;margin-left:352.5pt;margin-top:0;width:14.4pt;height:14.4pt;z-index:251658752;mso-position-horizontal-relative:page">
                  <w10:wrap anchorx="page"/>
                </v:rect>
              </w:pict>
            </w:r>
            <w:r>
              <w:rPr>
                <w:rFonts w:cs="Times New Roman"/>
                <w:noProof/>
                <w:sz w:val="24"/>
                <w:szCs w:val="24"/>
                <w:rtl/>
                <w:lang w:val="en-GB" w:eastAsia="en-GB"/>
              </w:rPr>
              <w:pict>
                <v:rect id="_x0000_s1056" style="position:absolute;margin-left:278.3pt;margin-top:.75pt;width:14.4pt;height:14.4pt;z-index:251659776;mso-position-horizontal-relative:page">
                  <w10:wrap anchorx="page"/>
                </v:rect>
              </w:pict>
            </w:r>
            <w:r>
              <w:rPr>
                <w:rFonts w:cs="Times New Roman"/>
                <w:noProof/>
                <w:sz w:val="24"/>
                <w:szCs w:val="24"/>
                <w:rtl/>
                <w:lang w:val="en-GB" w:eastAsia="en-GB"/>
              </w:rPr>
              <w:pict>
                <v:rect id="_x0000_s1057" style="position:absolute;margin-left:224.25pt;margin-top:0;width:14.4pt;height:14.4pt;z-index:251660800;mso-position-horizontal-relative:page">
                  <w10:wrap anchorx="page"/>
                </v:rect>
              </w:pict>
            </w:r>
            <w:r>
              <w:rPr>
                <w:rFonts w:cs="Times New Roman"/>
                <w:sz w:val="24"/>
                <w:szCs w:val="24"/>
              </w:rPr>
              <w:t>Preferred contact and communication via:           e-mail        Facsimile         Land line</w:t>
            </w:r>
          </w:p>
        </w:tc>
      </w:tr>
    </w:tbl>
    <w:p w:rsidR="00593898" w:rsidRDefault="00593898" w:rsidP="00D45912">
      <w:pPr>
        <w:bidi w:val="0"/>
        <w:rPr>
          <w:rFonts w:cs="Times New Roman"/>
          <w:sz w:val="28"/>
          <w:szCs w:val="28"/>
        </w:rPr>
      </w:pPr>
    </w:p>
    <w:p w:rsidR="00D328B0" w:rsidRPr="00193D8F" w:rsidRDefault="00D328B0" w:rsidP="00D328B0">
      <w:pPr>
        <w:bidi w:val="0"/>
        <w:rPr>
          <w:rFonts w:cs="Times New Roman"/>
          <w:sz w:val="28"/>
          <w:szCs w:val="28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9"/>
        <w:gridCol w:w="4909"/>
      </w:tblGrid>
      <w:tr w:rsidR="00221C97" w:rsidRPr="004C4CB1" w:rsidTr="00C753AB">
        <w:trPr>
          <w:trHeight w:val="567"/>
        </w:trPr>
        <w:tc>
          <w:tcPr>
            <w:tcW w:w="9818" w:type="dxa"/>
            <w:gridSpan w:val="2"/>
            <w:shd w:val="clear" w:color="auto" w:fill="F2F2F2"/>
            <w:vAlign w:val="center"/>
          </w:tcPr>
          <w:p w:rsidR="00221C97" w:rsidRPr="004C4CB1" w:rsidRDefault="00C753AB" w:rsidP="00C753AB">
            <w:pPr>
              <w:bidi w:val="0"/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Main current and proposed products and services</w:t>
            </w:r>
          </w:p>
        </w:tc>
      </w:tr>
      <w:tr w:rsidR="00221C97" w:rsidRPr="004C4CB1" w:rsidTr="00D8548B">
        <w:tc>
          <w:tcPr>
            <w:tcW w:w="4909" w:type="dxa"/>
          </w:tcPr>
          <w:p w:rsidR="00221C97" w:rsidRPr="004C4CB1" w:rsidRDefault="00583F09" w:rsidP="00D45912">
            <w:pPr>
              <w:bidi w:val="0"/>
              <w:jc w:val="center"/>
              <w:rPr>
                <w:rFonts w:cs="Times New Roman"/>
                <w:sz w:val="26"/>
                <w:szCs w:val="26"/>
                <w:rtl/>
              </w:rPr>
            </w:pPr>
            <w:r w:rsidRPr="004C4CB1">
              <w:rPr>
                <w:rFonts w:cs="Times New Roman"/>
                <w:sz w:val="26"/>
                <w:szCs w:val="26"/>
              </w:rPr>
              <w:t>New products after development</w:t>
            </w:r>
          </w:p>
        </w:tc>
        <w:tc>
          <w:tcPr>
            <w:tcW w:w="4909" w:type="dxa"/>
          </w:tcPr>
          <w:p w:rsidR="00221C97" w:rsidRPr="004C4CB1" w:rsidRDefault="00147BAF" w:rsidP="00D45912">
            <w:pPr>
              <w:bidi w:val="0"/>
              <w:jc w:val="center"/>
              <w:rPr>
                <w:rFonts w:cs="Times New Roman"/>
                <w:sz w:val="26"/>
                <w:szCs w:val="26"/>
                <w:rtl/>
              </w:rPr>
            </w:pPr>
            <w:r w:rsidRPr="004C4CB1">
              <w:rPr>
                <w:rFonts w:cs="Times New Roman"/>
                <w:sz w:val="26"/>
                <w:szCs w:val="26"/>
              </w:rPr>
              <w:t>Current products</w:t>
            </w:r>
          </w:p>
        </w:tc>
      </w:tr>
      <w:tr w:rsidR="00221C97" w:rsidRPr="004C4CB1" w:rsidTr="00D8548B">
        <w:tc>
          <w:tcPr>
            <w:tcW w:w="4909" w:type="dxa"/>
          </w:tcPr>
          <w:p w:rsidR="00221C97" w:rsidRPr="004C4CB1" w:rsidRDefault="00221C97" w:rsidP="00D45912">
            <w:pPr>
              <w:bidi w:val="0"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4909" w:type="dxa"/>
          </w:tcPr>
          <w:p w:rsidR="00221C97" w:rsidRPr="004C4CB1" w:rsidRDefault="00221C97" w:rsidP="00D45912">
            <w:pPr>
              <w:bidi w:val="0"/>
              <w:rPr>
                <w:rFonts w:cs="Times New Roman"/>
                <w:sz w:val="26"/>
                <w:szCs w:val="26"/>
                <w:rtl/>
              </w:rPr>
            </w:pPr>
          </w:p>
        </w:tc>
      </w:tr>
      <w:tr w:rsidR="00221C97" w:rsidRPr="004C4CB1" w:rsidTr="00D8548B">
        <w:tc>
          <w:tcPr>
            <w:tcW w:w="4909" w:type="dxa"/>
          </w:tcPr>
          <w:p w:rsidR="00221C97" w:rsidRPr="004C4CB1" w:rsidRDefault="00221C97" w:rsidP="00D45912">
            <w:pPr>
              <w:bidi w:val="0"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4909" w:type="dxa"/>
          </w:tcPr>
          <w:p w:rsidR="00221C97" w:rsidRPr="004C4CB1" w:rsidRDefault="00221C97" w:rsidP="00D45912">
            <w:pPr>
              <w:bidi w:val="0"/>
              <w:rPr>
                <w:rFonts w:cs="Times New Roman"/>
                <w:sz w:val="26"/>
                <w:szCs w:val="26"/>
                <w:rtl/>
              </w:rPr>
            </w:pPr>
          </w:p>
        </w:tc>
      </w:tr>
      <w:tr w:rsidR="00221C97" w:rsidRPr="004C4CB1" w:rsidTr="00D8548B">
        <w:tc>
          <w:tcPr>
            <w:tcW w:w="4909" w:type="dxa"/>
          </w:tcPr>
          <w:p w:rsidR="00221C97" w:rsidRPr="004C4CB1" w:rsidRDefault="00221C97" w:rsidP="00D45912">
            <w:pPr>
              <w:bidi w:val="0"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4909" w:type="dxa"/>
          </w:tcPr>
          <w:p w:rsidR="00221C97" w:rsidRPr="004C4CB1" w:rsidRDefault="00221C97" w:rsidP="00D45912">
            <w:pPr>
              <w:bidi w:val="0"/>
              <w:rPr>
                <w:rFonts w:cs="Times New Roman"/>
                <w:sz w:val="26"/>
                <w:szCs w:val="26"/>
                <w:rtl/>
              </w:rPr>
            </w:pPr>
          </w:p>
        </w:tc>
      </w:tr>
      <w:tr w:rsidR="00221C97" w:rsidRPr="004C4CB1" w:rsidTr="00D8548B">
        <w:tc>
          <w:tcPr>
            <w:tcW w:w="4909" w:type="dxa"/>
          </w:tcPr>
          <w:p w:rsidR="00221C97" w:rsidRPr="004C4CB1" w:rsidRDefault="00221C97" w:rsidP="00D45912">
            <w:pPr>
              <w:bidi w:val="0"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4909" w:type="dxa"/>
          </w:tcPr>
          <w:p w:rsidR="00221C97" w:rsidRPr="004C4CB1" w:rsidRDefault="00221C97" w:rsidP="00D45912">
            <w:pPr>
              <w:bidi w:val="0"/>
              <w:rPr>
                <w:rFonts w:cs="Times New Roman"/>
                <w:sz w:val="26"/>
                <w:szCs w:val="26"/>
                <w:rtl/>
              </w:rPr>
            </w:pPr>
          </w:p>
        </w:tc>
      </w:tr>
      <w:tr w:rsidR="00221C97" w:rsidRPr="004C4CB1" w:rsidTr="00D8548B">
        <w:tc>
          <w:tcPr>
            <w:tcW w:w="4909" w:type="dxa"/>
          </w:tcPr>
          <w:p w:rsidR="00221C97" w:rsidRPr="004C4CB1" w:rsidRDefault="00221C97" w:rsidP="00D45912">
            <w:pPr>
              <w:bidi w:val="0"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4909" w:type="dxa"/>
          </w:tcPr>
          <w:p w:rsidR="00221C97" w:rsidRPr="004C4CB1" w:rsidRDefault="00221C97" w:rsidP="00D45912">
            <w:pPr>
              <w:bidi w:val="0"/>
              <w:rPr>
                <w:rFonts w:cs="Times New Roman"/>
                <w:sz w:val="26"/>
                <w:szCs w:val="26"/>
                <w:rtl/>
              </w:rPr>
            </w:pPr>
          </w:p>
        </w:tc>
      </w:tr>
      <w:tr w:rsidR="00221C97" w:rsidRPr="004C4CB1" w:rsidTr="00D8548B">
        <w:tc>
          <w:tcPr>
            <w:tcW w:w="4909" w:type="dxa"/>
          </w:tcPr>
          <w:p w:rsidR="00221C97" w:rsidRPr="004C4CB1" w:rsidRDefault="00221C97" w:rsidP="00D45912">
            <w:pPr>
              <w:bidi w:val="0"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4909" w:type="dxa"/>
          </w:tcPr>
          <w:p w:rsidR="00221C97" w:rsidRPr="004C4CB1" w:rsidRDefault="00221C97" w:rsidP="00D45912">
            <w:pPr>
              <w:bidi w:val="0"/>
              <w:rPr>
                <w:rFonts w:cs="Times New Roman"/>
                <w:sz w:val="26"/>
                <w:szCs w:val="26"/>
                <w:rtl/>
              </w:rPr>
            </w:pPr>
          </w:p>
        </w:tc>
      </w:tr>
      <w:tr w:rsidR="00221C97" w:rsidRPr="004C4CB1" w:rsidTr="00D8548B">
        <w:tc>
          <w:tcPr>
            <w:tcW w:w="4909" w:type="dxa"/>
          </w:tcPr>
          <w:p w:rsidR="00221C97" w:rsidRPr="004C4CB1" w:rsidRDefault="00221C97" w:rsidP="00D45912">
            <w:pPr>
              <w:bidi w:val="0"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4909" w:type="dxa"/>
          </w:tcPr>
          <w:p w:rsidR="00221C97" w:rsidRPr="004C4CB1" w:rsidRDefault="00221C97" w:rsidP="00D45912">
            <w:pPr>
              <w:bidi w:val="0"/>
              <w:rPr>
                <w:rFonts w:cs="Times New Roman"/>
                <w:sz w:val="26"/>
                <w:szCs w:val="26"/>
                <w:rtl/>
              </w:rPr>
            </w:pPr>
          </w:p>
        </w:tc>
      </w:tr>
      <w:tr w:rsidR="00E81080" w:rsidRPr="004C4CB1" w:rsidTr="00D8548B">
        <w:tc>
          <w:tcPr>
            <w:tcW w:w="4909" w:type="dxa"/>
          </w:tcPr>
          <w:p w:rsidR="00E81080" w:rsidRPr="004C4CB1" w:rsidRDefault="00E81080" w:rsidP="00D45912">
            <w:pPr>
              <w:bidi w:val="0"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4909" w:type="dxa"/>
          </w:tcPr>
          <w:p w:rsidR="00E81080" w:rsidRPr="004C4CB1" w:rsidRDefault="00E81080" w:rsidP="00D45912">
            <w:pPr>
              <w:bidi w:val="0"/>
              <w:rPr>
                <w:rFonts w:cs="Times New Roman"/>
                <w:sz w:val="26"/>
                <w:szCs w:val="26"/>
                <w:rtl/>
              </w:rPr>
            </w:pPr>
          </w:p>
        </w:tc>
      </w:tr>
    </w:tbl>
    <w:p w:rsidR="00E81080" w:rsidRPr="00D2770F" w:rsidRDefault="00E81080" w:rsidP="00D45912">
      <w:pPr>
        <w:bidi w:val="0"/>
        <w:rPr>
          <w:rFonts w:cs="Times New Roman"/>
          <w:rtl/>
        </w:rPr>
      </w:pPr>
    </w:p>
    <w:p w:rsidR="0093115C" w:rsidRPr="00D2770F" w:rsidRDefault="00E81080" w:rsidP="00D45912">
      <w:pPr>
        <w:bidi w:val="0"/>
        <w:rPr>
          <w:rFonts w:cs="Times New Roman"/>
          <w:rtl/>
        </w:rPr>
      </w:pPr>
      <w:r w:rsidRPr="00D2770F">
        <w:rPr>
          <w:rFonts w:cs="Times New Roman"/>
          <w:rtl/>
        </w:rPr>
        <w:br w:type="page"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1516"/>
        <w:gridCol w:w="5245"/>
        <w:gridCol w:w="817"/>
      </w:tblGrid>
      <w:tr w:rsidR="00392D2D" w:rsidRPr="004C5303" w:rsidTr="00C753AB">
        <w:trPr>
          <w:trHeight w:val="567"/>
        </w:trPr>
        <w:tc>
          <w:tcPr>
            <w:tcW w:w="9818" w:type="dxa"/>
            <w:gridSpan w:val="4"/>
            <w:shd w:val="clear" w:color="auto" w:fill="F2F2F2"/>
            <w:vAlign w:val="center"/>
          </w:tcPr>
          <w:p w:rsidR="00392D2D" w:rsidRPr="004C5303" w:rsidRDefault="00C753AB" w:rsidP="00C753AB">
            <w:pPr>
              <w:bidi w:val="0"/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Cost of machinery,</w:t>
            </w:r>
            <w:r w:rsidR="006344F5" w:rsidRPr="004C5303">
              <w:rPr>
                <w:rFonts w:cs="Times New Roman"/>
                <w:b/>
                <w:bCs/>
                <w:sz w:val="26"/>
                <w:szCs w:val="26"/>
              </w:rPr>
              <w:t xml:space="preserve"> buildings, furniture and </w:t>
            </w:r>
            <w:r w:rsidRPr="004C5303">
              <w:rPr>
                <w:rFonts w:cs="Times New Roman"/>
                <w:b/>
                <w:bCs/>
                <w:sz w:val="26"/>
                <w:szCs w:val="26"/>
              </w:rPr>
              <w:t>fixtures</w:t>
            </w:r>
          </w:p>
        </w:tc>
      </w:tr>
      <w:tr w:rsidR="00392D2D" w:rsidRPr="004C5303" w:rsidTr="00D65857">
        <w:tc>
          <w:tcPr>
            <w:tcW w:w="2240" w:type="dxa"/>
          </w:tcPr>
          <w:p w:rsidR="00392D2D" w:rsidRPr="004C5303" w:rsidRDefault="00660CED" w:rsidP="00D65857">
            <w:pPr>
              <w:bidi w:val="0"/>
              <w:jc w:val="center"/>
              <w:rPr>
                <w:rFonts w:cs="Times New Roman"/>
                <w:sz w:val="26"/>
                <w:szCs w:val="26"/>
                <w:rtl/>
              </w:rPr>
            </w:pPr>
            <w:r w:rsidRPr="004C5303">
              <w:rPr>
                <w:rFonts w:cs="Times New Roman"/>
                <w:sz w:val="26"/>
                <w:szCs w:val="26"/>
              </w:rPr>
              <w:t>Cost (</w:t>
            </w:r>
            <w:r w:rsidR="00D65857">
              <w:rPr>
                <w:rFonts w:cs="Times New Roman"/>
                <w:sz w:val="26"/>
                <w:szCs w:val="26"/>
              </w:rPr>
              <w:t>USD</w:t>
            </w:r>
            <w:r w:rsidRPr="004C5303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1516" w:type="dxa"/>
          </w:tcPr>
          <w:p w:rsidR="00392D2D" w:rsidRPr="004C5303" w:rsidRDefault="00660CED" w:rsidP="00D45912">
            <w:pPr>
              <w:bidi w:val="0"/>
              <w:jc w:val="center"/>
              <w:rPr>
                <w:rFonts w:cs="Times New Roman"/>
                <w:sz w:val="26"/>
                <w:szCs w:val="26"/>
                <w:rtl/>
              </w:rPr>
            </w:pPr>
            <w:r w:rsidRPr="004C5303">
              <w:rPr>
                <w:rFonts w:cs="Times New Roman"/>
                <w:sz w:val="26"/>
                <w:szCs w:val="26"/>
              </w:rPr>
              <w:t>Quantity</w:t>
            </w:r>
          </w:p>
        </w:tc>
        <w:tc>
          <w:tcPr>
            <w:tcW w:w="5245" w:type="dxa"/>
          </w:tcPr>
          <w:p w:rsidR="00392D2D" w:rsidRPr="004C5303" w:rsidRDefault="00660CED" w:rsidP="00D45912">
            <w:pPr>
              <w:bidi w:val="0"/>
              <w:jc w:val="center"/>
              <w:rPr>
                <w:rFonts w:cs="Times New Roman"/>
                <w:sz w:val="26"/>
                <w:szCs w:val="26"/>
                <w:rtl/>
              </w:rPr>
            </w:pPr>
            <w:r w:rsidRPr="004C5303">
              <w:rPr>
                <w:rFonts w:cs="Times New Roman"/>
                <w:sz w:val="26"/>
                <w:szCs w:val="26"/>
              </w:rPr>
              <w:t>Item</w:t>
            </w:r>
          </w:p>
        </w:tc>
        <w:tc>
          <w:tcPr>
            <w:tcW w:w="817" w:type="dxa"/>
          </w:tcPr>
          <w:p w:rsidR="00392D2D" w:rsidRPr="004C5303" w:rsidRDefault="00660CED" w:rsidP="00D45912">
            <w:pPr>
              <w:bidi w:val="0"/>
              <w:jc w:val="center"/>
              <w:rPr>
                <w:rFonts w:cs="Times New Roman"/>
                <w:sz w:val="26"/>
                <w:szCs w:val="26"/>
                <w:rtl/>
              </w:rPr>
            </w:pPr>
            <w:r w:rsidRPr="004C5303">
              <w:rPr>
                <w:rFonts w:cs="Times New Roman"/>
                <w:sz w:val="26"/>
                <w:szCs w:val="26"/>
              </w:rPr>
              <w:t>No.</w:t>
            </w:r>
          </w:p>
        </w:tc>
      </w:tr>
      <w:tr w:rsidR="00392D2D" w:rsidRPr="004C5303" w:rsidTr="00D65857">
        <w:tc>
          <w:tcPr>
            <w:tcW w:w="2240" w:type="dxa"/>
          </w:tcPr>
          <w:p w:rsidR="00392D2D" w:rsidRPr="004C5303" w:rsidRDefault="00392D2D" w:rsidP="00D45912">
            <w:pPr>
              <w:bidi w:val="0"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1516" w:type="dxa"/>
          </w:tcPr>
          <w:p w:rsidR="00392D2D" w:rsidRPr="004C5303" w:rsidRDefault="00392D2D" w:rsidP="00D45912">
            <w:pPr>
              <w:bidi w:val="0"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5245" w:type="dxa"/>
          </w:tcPr>
          <w:p w:rsidR="00392D2D" w:rsidRPr="004C5303" w:rsidRDefault="00392D2D" w:rsidP="00D45912">
            <w:pPr>
              <w:bidi w:val="0"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:rsidR="00392D2D" w:rsidRPr="004C5303" w:rsidRDefault="00392D2D" w:rsidP="00D45912">
            <w:pPr>
              <w:bidi w:val="0"/>
              <w:rPr>
                <w:rFonts w:cs="Times New Roman"/>
                <w:sz w:val="26"/>
                <w:szCs w:val="26"/>
                <w:rtl/>
              </w:rPr>
            </w:pPr>
          </w:p>
        </w:tc>
      </w:tr>
      <w:tr w:rsidR="00392D2D" w:rsidRPr="004C5303" w:rsidTr="00D65857">
        <w:tc>
          <w:tcPr>
            <w:tcW w:w="2240" w:type="dxa"/>
          </w:tcPr>
          <w:p w:rsidR="00392D2D" w:rsidRPr="004C5303" w:rsidRDefault="00392D2D" w:rsidP="00D45912">
            <w:pPr>
              <w:bidi w:val="0"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1516" w:type="dxa"/>
          </w:tcPr>
          <w:p w:rsidR="00392D2D" w:rsidRPr="004C5303" w:rsidRDefault="00392D2D" w:rsidP="00D45912">
            <w:pPr>
              <w:bidi w:val="0"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5245" w:type="dxa"/>
          </w:tcPr>
          <w:p w:rsidR="00392D2D" w:rsidRPr="004C5303" w:rsidRDefault="00392D2D" w:rsidP="00D45912">
            <w:pPr>
              <w:bidi w:val="0"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:rsidR="00392D2D" w:rsidRPr="004C5303" w:rsidRDefault="00392D2D" w:rsidP="00D45912">
            <w:pPr>
              <w:bidi w:val="0"/>
              <w:rPr>
                <w:rFonts w:cs="Times New Roman"/>
                <w:sz w:val="26"/>
                <w:szCs w:val="26"/>
                <w:rtl/>
              </w:rPr>
            </w:pPr>
          </w:p>
        </w:tc>
      </w:tr>
      <w:tr w:rsidR="00392D2D" w:rsidRPr="004C5303" w:rsidTr="00D65857">
        <w:tc>
          <w:tcPr>
            <w:tcW w:w="2240" w:type="dxa"/>
          </w:tcPr>
          <w:p w:rsidR="00392D2D" w:rsidRPr="004C5303" w:rsidRDefault="00392D2D" w:rsidP="00D45912">
            <w:pPr>
              <w:bidi w:val="0"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1516" w:type="dxa"/>
          </w:tcPr>
          <w:p w:rsidR="00392D2D" w:rsidRPr="004C5303" w:rsidRDefault="00392D2D" w:rsidP="00D45912">
            <w:pPr>
              <w:bidi w:val="0"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5245" w:type="dxa"/>
          </w:tcPr>
          <w:p w:rsidR="00392D2D" w:rsidRPr="004C5303" w:rsidRDefault="00392D2D" w:rsidP="00D45912">
            <w:pPr>
              <w:bidi w:val="0"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:rsidR="00392D2D" w:rsidRPr="004C5303" w:rsidRDefault="00392D2D" w:rsidP="00D45912">
            <w:pPr>
              <w:bidi w:val="0"/>
              <w:rPr>
                <w:rFonts w:cs="Times New Roman"/>
                <w:sz w:val="26"/>
                <w:szCs w:val="26"/>
                <w:rtl/>
              </w:rPr>
            </w:pPr>
          </w:p>
        </w:tc>
      </w:tr>
      <w:tr w:rsidR="00392D2D" w:rsidRPr="004C5303" w:rsidTr="00D65857">
        <w:tc>
          <w:tcPr>
            <w:tcW w:w="2240" w:type="dxa"/>
          </w:tcPr>
          <w:p w:rsidR="00392D2D" w:rsidRPr="004C5303" w:rsidRDefault="00392D2D" w:rsidP="00D45912">
            <w:pPr>
              <w:bidi w:val="0"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1516" w:type="dxa"/>
          </w:tcPr>
          <w:p w:rsidR="00392D2D" w:rsidRPr="004C5303" w:rsidRDefault="00392D2D" w:rsidP="00D45912">
            <w:pPr>
              <w:bidi w:val="0"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5245" w:type="dxa"/>
          </w:tcPr>
          <w:p w:rsidR="00392D2D" w:rsidRPr="004C5303" w:rsidRDefault="00392D2D" w:rsidP="00D45912">
            <w:pPr>
              <w:bidi w:val="0"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:rsidR="00392D2D" w:rsidRPr="004C5303" w:rsidRDefault="00392D2D" w:rsidP="00D45912">
            <w:pPr>
              <w:bidi w:val="0"/>
              <w:rPr>
                <w:rFonts w:cs="Times New Roman"/>
                <w:sz w:val="26"/>
                <w:szCs w:val="26"/>
                <w:rtl/>
              </w:rPr>
            </w:pPr>
          </w:p>
        </w:tc>
      </w:tr>
      <w:tr w:rsidR="00392D2D" w:rsidRPr="004C5303" w:rsidTr="00D65857">
        <w:tc>
          <w:tcPr>
            <w:tcW w:w="2240" w:type="dxa"/>
          </w:tcPr>
          <w:p w:rsidR="00392D2D" w:rsidRPr="004C5303" w:rsidRDefault="00392D2D" w:rsidP="00D45912">
            <w:pPr>
              <w:bidi w:val="0"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1516" w:type="dxa"/>
          </w:tcPr>
          <w:p w:rsidR="00392D2D" w:rsidRPr="004C5303" w:rsidRDefault="00392D2D" w:rsidP="00D45912">
            <w:pPr>
              <w:bidi w:val="0"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5245" w:type="dxa"/>
          </w:tcPr>
          <w:p w:rsidR="00392D2D" w:rsidRPr="004C5303" w:rsidRDefault="00392D2D" w:rsidP="00D45912">
            <w:pPr>
              <w:bidi w:val="0"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:rsidR="00392D2D" w:rsidRPr="004C5303" w:rsidRDefault="00392D2D" w:rsidP="00D45912">
            <w:pPr>
              <w:bidi w:val="0"/>
              <w:rPr>
                <w:rFonts w:cs="Times New Roman"/>
                <w:sz w:val="26"/>
                <w:szCs w:val="26"/>
                <w:rtl/>
              </w:rPr>
            </w:pPr>
          </w:p>
        </w:tc>
      </w:tr>
      <w:tr w:rsidR="00392D2D" w:rsidRPr="004C5303" w:rsidTr="00D65857">
        <w:tc>
          <w:tcPr>
            <w:tcW w:w="2240" w:type="dxa"/>
          </w:tcPr>
          <w:p w:rsidR="00392D2D" w:rsidRPr="004C5303" w:rsidRDefault="00392D2D" w:rsidP="00D45912">
            <w:pPr>
              <w:bidi w:val="0"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1516" w:type="dxa"/>
          </w:tcPr>
          <w:p w:rsidR="00392D2D" w:rsidRPr="004C5303" w:rsidRDefault="00392D2D" w:rsidP="00D45912">
            <w:pPr>
              <w:bidi w:val="0"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5245" w:type="dxa"/>
          </w:tcPr>
          <w:p w:rsidR="00392D2D" w:rsidRPr="004C5303" w:rsidRDefault="00392D2D" w:rsidP="00D45912">
            <w:pPr>
              <w:bidi w:val="0"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:rsidR="00392D2D" w:rsidRPr="004C5303" w:rsidRDefault="00392D2D" w:rsidP="00D45912">
            <w:pPr>
              <w:bidi w:val="0"/>
              <w:rPr>
                <w:rFonts w:cs="Times New Roman"/>
                <w:sz w:val="26"/>
                <w:szCs w:val="26"/>
                <w:rtl/>
              </w:rPr>
            </w:pPr>
          </w:p>
        </w:tc>
      </w:tr>
      <w:tr w:rsidR="00E81080" w:rsidRPr="004C5303" w:rsidTr="00D65857">
        <w:tc>
          <w:tcPr>
            <w:tcW w:w="2240" w:type="dxa"/>
          </w:tcPr>
          <w:p w:rsidR="00E81080" w:rsidRPr="004C5303" w:rsidRDefault="00E81080" w:rsidP="00D45912">
            <w:pPr>
              <w:bidi w:val="0"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1516" w:type="dxa"/>
          </w:tcPr>
          <w:p w:rsidR="00E81080" w:rsidRPr="004C5303" w:rsidRDefault="00E81080" w:rsidP="00D45912">
            <w:pPr>
              <w:bidi w:val="0"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5245" w:type="dxa"/>
          </w:tcPr>
          <w:p w:rsidR="00E81080" w:rsidRPr="004C5303" w:rsidRDefault="00E81080" w:rsidP="00D45912">
            <w:pPr>
              <w:bidi w:val="0"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:rsidR="00E81080" w:rsidRPr="004C5303" w:rsidRDefault="00E81080" w:rsidP="00D45912">
            <w:pPr>
              <w:bidi w:val="0"/>
              <w:rPr>
                <w:rFonts w:cs="Times New Roman"/>
                <w:sz w:val="26"/>
                <w:szCs w:val="26"/>
                <w:rtl/>
              </w:rPr>
            </w:pPr>
          </w:p>
        </w:tc>
      </w:tr>
      <w:tr w:rsidR="00E81080" w:rsidRPr="004C5303" w:rsidTr="00D65857">
        <w:tc>
          <w:tcPr>
            <w:tcW w:w="2240" w:type="dxa"/>
            <w:tcBorders>
              <w:bottom w:val="single" w:sz="4" w:space="0" w:color="auto"/>
            </w:tcBorders>
          </w:tcPr>
          <w:p w:rsidR="00E81080" w:rsidRPr="004C5303" w:rsidRDefault="00E81080" w:rsidP="00D45912">
            <w:pPr>
              <w:bidi w:val="0"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E81080" w:rsidRPr="004C5303" w:rsidRDefault="00E81080" w:rsidP="00D45912">
            <w:pPr>
              <w:bidi w:val="0"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81080" w:rsidRPr="004C5303" w:rsidRDefault="00E81080" w:rsidP="00D45912">
            <w:pPr>
              <w:bidi w:val="0"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E81080" w:rsidRPr="004C5303" w:rsidRDefault="00E81080" w:rsidP="00D45912">
            <w:pPr>
              <w:bidi w:val="0"/>
              <w:rPr>
                <w:rFonts w:cs="Times New Roman"/>
                <w:sz w:val="26"/>
                <w:szCs w:val="26"/>
                <w:rtl/>
              </w:rPr>
            </w:pPr>
          </w:p>
        </w:tc>
      </w:tr>
      <w:tr w:rsidR="00D65857" w:rsidRPr="004C5303" w:rsidTr="00D65857">
        <w:tc>
          <w:tcPr>
            <w:tcW w:w="2240" w:type="dxa"/>
            <w:tcBorders>
              <w:right w:val="single" w:sz="4" w:space="0" w:color="auto"/>
            </w:tcBorders>
          </w:tcPr>
          <w:p w:rsidR="00D65857" w:rsidRPr="004C5303" w:rsidRDefault="00D65857" w:rsidP="00D45912">
            <w:pPr>
              <w:bidi w:val="0"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7578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D65857" w:rsidRPr="00D65857" w:rsidRDefault="00D65857" w:rsidP="00D65857">
            <w:pPr>
              <w:bidi w:val="0"/>
              <w:jc w:val="right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D65857">
              <w:rPr>
                <w:rFonts w:cs="Times New Roman"/>
                <w:b/>
                <w:bCs/>
                <w:sz w:val="26"/>
                <w:szCs w:val="26"/>
              </w:rPr>
              <w:t>Gross total (approx.)</w:t>
            </w:r>
          </w:p>
        </w:tc>
      </w:tr>
    </w:tbl>
    <w:p w:rsidR="003E666E" w:rsidRDefault="003E666E" w:rsidP="00D45912">
      <w:pPr>
        <w:bidi w:val="0"/>
        <w:rPr>
          <w:rFonts w:cs="Times New Roman"/>
          <w:sz w:val="18"/>
          <w:szCs w:val="18"/>
        </w:rPr>
      </w:pPr>
    </w:p>
    <w:p w:rsidR="00D328B0" w:rsidRPr="004C5303" w:rsidRDefault="00D328B0" w:rsidP="00D328B0">
      <w:pPr>
        <w:bidi w:val="0"/>
        <w:rPr>
          <w:rFonts w:cs="Times New Roman"/>
          <w:sz w:val="18"/>
          <w:szCs w:val="18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18"/>
      </w:tblGrid>
      <w:tr w:rsidR="00EA43B7" w:rsidRPr="00D1457E" w:rsidTr="00D65857">
        <w:trPr>
          <w:trHeight w:val="567"/>
        </w:trPr>
        <w:tc>
          <w:tcPr>
            <w:tcW w:w="9818" w:type="dxa"/>
            <w:shd w:val="clear" w:color="auto" w:fill="F2F2F2"/>
            <w:vAlign w:val="center"/>
          </w:tcPr>
          <w:p w:rsidR="00EA43B7" w:rsidRPr="00D1457E" w:rsidRDefault="00D65857" w:rsidP="00D65857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Investment volume</w:t>
            </w:r>
          </w:p>
        </w:tc>
      </w:tr>
      <w:tr w:rsidR="00EA43B7" w:rsidRPr="00D1457E" w:rsidTr="00D65857">
        <w:trPr>
          <w:trHeight w:val="851"/>
        </w:trPr>
        <w:tc>
          <w:tcPr>
            <w:tcW w:w="9818" w:type="dxa"/>
            <w:vAlign w:val="center"/>
          </w:tcPr>
          <w:p w:rsidR="00D65857" w:rsidRDefault="004A14C4" w:rsidP="00D65857">
            <w:pPr>
              <w:bidi w:val="0"/>
              <w:rPr>
                <w:rFonts w:cs="Times New Roman"/>
                <w:sz w:val="24"/>
                <w:szCs w:val="24"/>
              </w:rPr>
            </w:pPr>
            <w:r w:rsidRPr="00D1457E">
              <w:rPr>
                <w:rFonts w:cs="Times New Roman"/>
                <w:sz w:val="24"/>
                <w:szCs w:val="24"/>
              </w:rPr>
              <w:t>Capital according to the la</w:t>
            </w:r>
            <w:r w:rsidR="00D65857">
              <w:rPr>
                <w:rFonts w:cs="Times New Roman"/>
                <w:sz w:val="24"/>
                <w:szCs w:val="24"/>
              </w:rPr>
              <w:t>test approved statement (USD)</w:t>
            </w:r>
            <w:r w:rsidRPr="00D1457E">
              <w:rPr>
                <w:rFonts w:cs="Times New Roman"/>
                <w:sz w:val="24"/>
                <w:szCs w:val="24"/>
              </w:rPr>
              <w:t>:</w:t>
            </w:r>
            <w:r w:rsidR="00D65857">
              <w:rPr>
                <w:rFonts w:cs="Times New Roman"/>
                <w:sz w:val="24"/>
                <w:szCs w:val="24"/>
              </w:rPr>
              <w:t>……………………………………….</w:t>
            </w:r>
            <w:r w:rsidRPr="00D1457E">
              <w:rPr>
                <w:rFonts w:cs="Times New Roman"/>
                <w:sz w:val="24"/>
                <w:szCs w:val="24"/>
              </w:rPr>
              <w:t>…</w:t>
            </w:r>
            <w:r w:rsidR="00D65857">
              <w:rPr>
                <w:rFonts w:cs="Times New Roman"/>
                <w:sz w:val="24"/>
                <w:szCs w:val="24"/>
              </w:rPr>
              <w:t xml:space="preserve">              </w:t>
            </w:r>
          </w:p>
          <w:p w:rsidR="00D65857" w:rsidRDefault="00D65857" w:rsidP="00D65857">
            <w:pPr>
              <w:bidi w:val="0"/>
              <w:rPr>
                <w:rFonts w:cs="Times New Roman"/>
                <w:sz w:val="24"/>
                <w:szCs w:val="24"/>
              </w:rPr>
            </w:pPr>
          </w:p>
          <w:p w:rsidR="00EA43B7" w:rsidRPr="00D1457E" w:rsidRDefault="00D65857" w:rsidP="00D65857">
            <w:pPr>
              <w:bidi w:val="0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Expected c</w:t>
            </w:r>
            <w:r w:rsidR="004A14C4" w:rsidRPr="00D1457E">
              <w:rPr>
                <w:rFonts w:cs="Times New Roman"/>
                <w:sz w:val="24"/>
                <w:szCs w:val="24"/>
              </w:rPr>
              <w:t>apital</w:t>
            </w:r>
            <w:r>
              <w:rPr>
                <w:rFonts w:cs="Times New Roman"/>
                <w:sz w:val="24"/>
                <w:szCs w:val="24"/>
              </w:rPr>
              <w:t xml:space="preserve"> volume to be added (USD)</w:t>
            </w:r>
            <w:r w:rsidR="004A14C4" w:rsidRPr="00D1457E">
              <w:rPr>
                <w:rFonts w:cs="Times New Roman"/>
                <w:sz w:val="24"/>
                <w:szCs w:val="24"/>
              </w:rPr>
              <w:t>:…</w:t>
            </w:r>
            <w:r>
              <w:rPr>
                <w:rFonts w:cs="Times New Roman"/>
                <w:sz w:val="24"/>
                <w:szCs w:val="24"/>
              </w:rPr>
              <w:t>…………………………………………………..</w:t>
            </w:r>
            <w:r w:rsidR="004A14C4" w:rsidRPr="00D1457E">
              <w:rPr>
                <w:rFonts w:cs="Times New Roman"/>
                <w:sz w:val="24"/>
                <w:szCs w:val="24"/>
              </w:rPr>
              <w:t>…</w:t>
            </w:r>
          </w:p>
        </w:tc>
      </w:tr>
    </w:tbl>
    <w:p w:rsidR="00EA43B7" w:rsidRDefault="00EA43B7" w:rsidP="00D45912">
      <w:pPr>
        <w:bidi w:val="0"/>
        <w:rPr>
          <w:rFonts w:cs="Times New Roman"/>
          <w:sz w:val="22"/>
          <w:szCs w:val="22"/>
        </w:rPr>
      </w:pPr>
    </w:p>
    <w:p w:rsidR="00D328B0" w:rsidRPr="004C5303" w:rsidRDefault="00D328B0" w:rsidP="00D328B0">
      <w:pPr>
        <w:bidi w:val="0"/>
        <w:rPr>
          <w:rFonts w:cs="Times New Roman"/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18"/>
      </w:tblGrid>
      <w:tr w:rsidR="0087579A" w:rsidRPr="00D1457E" w:rsidTr="00D65857">
        <w:trPr>
          <w:trHeight w:val="567"/>
        </w:trPr>
        <w:tc>
          <w:tcPr>
            <w:tcW w:w="9818" w:type="dxa"/>
            <w:shd w:val="clear" w:color="auto" w:fill="F2F2F2"/>
            <w:vAlign w:val="center"/>
          </w:tcPr>
          <w:p w:rsidR="0087579A" w:rsidRPr="00D1457E" w:rsidRDefault="00E22EEA" w:rsidP="00D65857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Labor Force</w:t>
            </w:r>
          </w:p>
        </w:tc>
      </w:tr>
      <w:tr w:rsidR="0087579A" w:rsidRPr="00D1457E" w:rsidTr="00D8548B">
        <w:tc>
          <w:tcPr>
            <w:tcW w:w="9818" w:type="dxa"/>
          </w:tcPr>
          <w:p w:rsidR="00D65857" w:rsidRDefault="00D65857" w:rsidP="00D65857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Current total amount of employee:</w:t>
            </w:r>
            <w:r w:rsidR="002735C1" w:rsidRPr="00D1457E">
              <w:rPr>
                <w:rFonts w:cs="Times New Roman"/>
                <w:sz w:val="24"/>
                <w:szCs w:val="24"/>
              </w:rPr>
              <w:t xml:space="preserve">:…………………….. </w:t>
            </w:r>
          </w:p>
          <w:p w:rsidR="00D65857" w:rsidRDefault="00D65857" w:rsidP="00D65857">
            <w:pPr>
              <w:bidi w:val="0"/>
              <w:rPr>
                <w:rFonts w:cs="Times New Roman"/>
                <w:sz w:val="24"/>
                <w:szCs w:val="24"/>
              </w:rPr>
            </w:pPr>
          </w:p>
          <w:p w:rsidR="0087579A" w:rsidRPr="00D1457E" w:rsidRDefault="00D65857" w:rsidP="00D65857">
            <w:pPr>
              <w:bidi w:val="0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Expected direct jobs to be created due to the development plan</w:t>
            </w:r>
            <w:r w:rsidR="002735C1" w:rsidRPr="00D1457E">
              <w:rPr>
                <w:rFonts w:cs="Times New Roman"/>
                <w:sz w:val="24"/>
                <w:szCs w:val="24"/>
              </w:rPr>
              <w:t>:……………………….</w:t>
            </w:r>
          </w:p>
          <w:p w:rsidR="0087579A" w:rsidRPr="00D1457E" w:rsidRDefault="00D65857" w:rsidP="00D65857">
            <w:pPr>
              <w:bidi w:val="0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Expected of jobs</w:t>
            </w:r>
            <w:r w:rsidR="00D1422D" w:rsidRPr="00D1457E">
              <w:rPr>
                <w:rFonts w:cs="Times New Roman"/>
                <w:sz w:val="24"/>
                <w:szCs w:val="24"/>
              </w:rPr>
              <w:t xml:space="preserve"> appointment</w:t>
            </w:r>
            <w:r>
              <w:rPr>
                <w:rFonts w:cs="Times New Roman"/>
                <w:sz w:val="24"/>
                <w:szCs w:val="24"/>
              </w:rPr>
              <w:t xml:space="preserve"> period</w:t>
            </w:r>
            <w:r w:rsidR="00D1422D" w:rsidRPr="00D1457E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 xml:space="preserve">                    </w:t>
            </w:r>
            <w:r w:rsidR="00D1422D" w:rsidRPr="00D1457E">
              <w:rPr>
                <w:rFonts w:cs="Times New Roman"/>
                <w:sz w:val="24"/>
                <w:szCs w:val="24"/>
              </w:rPr>
              <w:t>from:     /      /                    to:      /       /</w:t>
            </w:r>
          </w:p>
        </w:tc>
      </w:tr>
    </w:tbl>
    <w:p w:rsidR="0087579A" w:rsidRDefault="0087579A" w:rsidP="00D45912">
      <w:pPr>
        <w:bidi w:val="0"/>
        <w:rPr>
          <w:rFonts w:cs="Times New Roman"/>
          <w:sz w:val="28"/>
          <w:szCs w:val="28"/>
        </w:rPr>
      </w:pPr>
    </w:p>
    <w:p w:rsidR="00D328B0" w:rsidRPr="004C5303" w:rsidRDefault="00D328B0" w:rsidP="00D328B0">
      <w:pPr>
        <w:bidi w:val="0"/>
        <w:rPr>
          <w:rFonts w:cs="Times New Roman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3"/>
        <w:gridCol w:w="5495"/>
      </w:tblGrid>
      <w:tr w:rsidR="009F7AFF" w:rsidRPr="00D1457E" w:rsidTr="00D65857">
        <w:trPr>
          <w:trHeight w:val="567"/>
        </w:trPr>
        <w:tc>
          <w:tcPr>
            <w:tcW w:w="9818" w:type="dxa"/>
            <w:gridSpan w:val="2"/>
            <w:shd w:val="clear" w:color="auto" w:fill="F2F2F2"/>
            <w:vAlign w:val="center"/>
          </w:tcPr>
          <w:p w:rsidR="009F7AFF" w:rsidRPr="00D1457E" w:rsidRDefault="001F270A" w:rsidP="00D65857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D1457E">
              <w:rPr>
                <w:rFonts w:cs="Times New Roman"/>
                <w:b/>
                <w:bCs/>
                <w:sz w:val="24"/>
                <w:szCs w:val="24"/>
              </w:rPr>
              <w:t>E</w:t>
            </w:r>
            <w:r w:rsidR="00E22EEA" w:rsidRPr="00D1457E">
              <w:rPr>
                <w:rFonts w:cs="Times New Roman"/>
                <w:b/>
                <w:bCs/>
                <w:sz w:val="24"/>
                <w:szCs w:val="24"/>
              </w:rPr>
              <w:t>xpected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D1457E">
              <w:rPr>
                <w:rFonts w:cs="Times New Roman"/>
                <w:b/>
                <w:bCs/>
                <w:sz w:val="24"/>
                <w:szCs w:val="24"/>
              </w:rPr>
              <w:t>schedule</w:t>
            </w:r>
            <w:r w:rsidR="00E22EEA" w:rsidRPr="00D1457E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t</w:t>
            </w:r>
            <w:r w:rsidR="00E0373A" w:rsidRPr="00D1457E">
              <w:rPr>
                <w:rFonts w:cs="Times New Roman"/>
                <w:b/>
                <w:bCs/>
                <w:sz w:val="24"/>
                <w:szCs w:val="24"/>
              </w:rPr>
              <w:t xml:space="preserve">ime </w:t>
            </w:r>
            <w:r w:rsidR="00D65857">
              <w:rPr>
                <w:rFonts w:cs="Times New Roman"/>
                <w:b/>
                <w:bCs/>
                <w:sz w:val="24"/>
                <w:szCs w:val="24"/>
              </w:rPr>
              <w:t>for development</w:t>
            </w:r>
          </w:p>
        </w:tc>
      </w:tr>
      <w:tr w:rsidR="009F7AFF" w:rsidRPr="00D1457E" w:rsidTr="00D328B0">
        <w:trPr>
          <w:trHeight w:val="567"/>
        </w:trPr>
        <w:tc>
          <w:tcPr>
            <w:tcW w:w="4323" w:type="dxa"/>
            <w:vAlign w:val="center"/>
          </w:tcPr>
          <w:p w:rsidR="009F7AFF" w:rsidRPr="00D1457E" w:rsidRDefault="009F7AFF" w:rsidP="00D328B0">
            <w:pPr>
              <w:bidi w:val="0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5495" w:type="dxa"/>
            <w:vAlign w:val="center"/>
          </w:tcPr>
          <w:p w:rsidR="009F7AFF" w:rsidRPr="00D1457E" w:rsidRDefault="00A57365" w:rsidP="00D328B0">
            <w:pPr>
              <w:bidi w:val="0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Start d</w:t>
            </w:r>
            <w:r w:rsidR="00771979" w:rsidRPr="00D1457E">
              <w:rPr>
                <w:rFonts w:cs="Times New Roman"/>
                <w:sz w:val="24"/>
                <w:szCs w:val="24"/>
              </w:rPr>
              <w:t>ate of implementation</w:t>
            </w:r>
            <w:r>
              <w:rPr>
                <w:rFonts w:cs="Times New Roman"/>
                <w:sz w:val="24"/>
                <w:szCs w:val="24"/>
              </w:rPr>
              <w:t xml:space="preserve"> of the plan</w:t>
            </w:r>
          </w:p>
        </w:tc>
      </w:tr>
      <w:tr w:rsidR="009F7AFF" w:rsidRPr="00D1457E" w:rsidTr="00D328B0">
        <w:trPr>
          <w:trHeight w:val="567"/>
        </w:trPr>
        <w:tc>
          <w:tcPr>
            <w:tcW w:w="4323" w:type="dxa"/>
            <w:vAlign w:val="center"/>
          </w:tcPr>
          <w:p w:rsidR="009F7AFF" w:rsidRPr="00D1457E" w:rsidRDefault="009F7AFF" w:rsidP="00D328B0">
            <w:pPr>
              <w:bidi w:val="0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5495" w:type="dxa"/>
            <w:vAlign w:val="center"/>
          </w:tcPr>
          <w:p w:rsidR="009F7AFF" w:rsidRPr="00D1457E" w:rsidRDefault="00A57365" w:rsidP="00D328B0">
            <w:pPr>
              <w:bidi w:val="0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Expected end d</w:t>
            </w:r>
            <w:r w:rsidR="00771979" w:rsidRPr="00D1457E">
              <w:rPr>
                <w:rFonts w:cs="Times New Roman"/>
                <w:sz w:val="24"/>
                <w:szCs w:val="24"/>
              </w:rPr>
              <w:t xml:space="preserve">ate of </w:t>
            </w:r>
            <w:r>
              <w:rPr>
                <w:rFonts w:cs="Times New Roman"/>
                <w:sz w:val="24"/>
                <w:szCs w:val="24"/>
              </w:rPr>
              <w:t>the plan</w:t>
            </w:r>
          </w:p>
        </w:tc>
      </w:tr>
      <w:tr w:rsidR="009F7AFF" w:rsidRPr="00D1457E" w:rsidTr="00D328B0">
        <w:trPr>
          <w:trHeight w:val="567"/>
        </w:trPr>
        <w:tc>
          <w:tcPr>
            <w:tcW w:w="4323" w:type="dxa"/>
            <w:vAlign w:val="center"/>
          </w:tcPr>
          <w:p w:rsidR="009F7AFF" w:rsidRPr="00D1457E" w:rsidRDefault="009F7AFF" w:rsidP="00D328B0">
            <w:pPr>
              <w:bidi w:val="0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5495" w:type="dxa"/>
            <w:vAlign w:val="center"/>
          </w:tcPr>
          <w:p w:rsidR="009F7AFF" w:rsidRPr="00D1457E" w:rsidRDefault="00A57365" w:rsidP="00D328B0">
            <w:pPr>
              <w:bidi w:val="0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Expected d</w:t>
            </w:r>
            <w:r w:rsidR="004F7AFA" w:rsidRPr="00D1457E">
              <w:rPr>
                <w:rFonts w:cs="Times New Roman"/>
                <w:sz w:val="24"/>
                <w:szCs w:val="24"/>
              </w:rPr>
              <w:t>ate of production</w:t>
            </w:r>
            <w:r w:rsidR="008305D9" w:rsidRPr="00D1457E">
              <w:rPr>
                <w:rFonts w:cs="Times New Roman"/>
                <w:sz w:val="24"/>
                <w:szCs w:val="24"/>
              </w:rPr>
              <w:t xml:space="preserve"> after </w:t>
            </w:r>
            <w:r>
              <w:rPr>
                <w:rFonts w:cs="Times New Roman"/>
                <w:sz w:val="24"/>
                <w:szCs w:val="24"/>
              </w:rPr>
              <w:t>plan implementation</w:t>
            </w:r>
          </w:p>
        </w:tc>
      </w:tr>
    </w:tbl>
    <w:p w:rsidR="00A57365" w:rsidRDefault="00A57365" w:rsidP="00A57365">
      <w:pPr>
        <w:bidi w:val="0"/>
        <w:rPr>
          <w:rFonts w:cs="Times New Roman"/>
          <w:sz w:val="24"/>
          <w:szCs w:val="24"/>
        </w:rPr>
      </w:pPr>
    </w:p>
    <w:p w:rsidR="00A57365" w:rsidRDefault="00A57365" w:rsidP="00A57365">
      <w:pPr>
        <w:bidi w:val="0"/>
        <w:rPr>
          <w:rFonts w:cs="Times New Roman"/>
          <w:sz w:val="24"/>
          <w:szCs w:val="24"/>
        </w:rPr>
      </w:pPr>
    </w:p>
    <w:p w:rsidR="00A57365" w:rsidRDefault="00A57365" w:rsidP="00A57365">
      <w:pPr>
        <w:bidi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Note: the development plan for any existing project is a crucial step to obtain the pre-approval or PIPA to register the development activity as qualified activity to receive investment incentives, and the pre-approval of the activity does not mean by any means as approval to complete the application or receive the incentives.</w:t>
      </w:r>
    </w:p>
    <w:p w:rsidR="00A57365" w:rsidRDefault="00A57365" w:rsidP="00A57365">
      <w:pPr>
        <w:bidi w:val="0"/>
        <w:rPr>
          <w:rFonts w:cs="Times New Roman"/>
          <w:sz w:val="24"/>
          <w:szCs w:val="24"/>
        </w:rPr>
      </w:pPr>
    </w:p>
    <w:p w:rsidR="00A57365" w:rsidRDefault="00A57365" w:rsidP="00A57365">
      <w:pPr>
        <w:bidi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(*) </w:t>
      </w:r>
      <w:r w:rsidRPr="00A57365">
        <w:rPr>
          <w:rFonts w:cs="Times New Roman"/>
          <w:b/>
          <w:bCs/>
          <w:sz w:val="24"/>
          <w:szCs w:val="24"/>
        </w:rPr>
        <w:t>Name and signature of Authorized applicant</w:t>
      </w:r>
      <w:r>
        <w:rPr>
          <w:rFonts w:cs="Times New Roman"/>
          <w:sz w:val="24"/>
          <w:szCs w:val="24"/>
        </w:rPr>
        <w:t xml:space="preserve"> (in case of applying via PIPA’s portal, the account registration data will be used as temporary signature to proceed with the pre-approvals process, and signing the application will be completed as soon as possible):…………………………………..</w:t>
      </w:r>
    </w:p>
    <w:p w:rsidR="00A57365" w:rsidRDefault="00A57365" w:rsidP="00A57365">
      <w:pPr>
        <w:bidi w:val="0"/>
        <w:rPr>
          <w:rFonts w:cs="Times New Roman"/>
          <w:sz w:val="24"/>
          <w:szCs w:val="24"/>
        </w:rPr>
      </w:pPr>
    </w:p>
    <w:p w:rsidR="00A57365" w:rsidRDefault="00A57365" w:rsidP="00A57365">
      <w:pPr>
        <w:bidi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D328B0" w:rsidRDefault="00D328B0" w:rsidP="00D328B0">
      <w:pPr>
        <w:bidi w:val="0"/>
        <w:rPr>
          <w:rFonts w:cs="Times New Roman"/>
          <w:sz w:val="24"/>
          <w:szCs w:val="24"/>
        </w:rPr>
      </w:pPr>
    </w:p>
    <w:p w:rsidR="00D328B0" w:rsidRPr="0096597F" w:rsidRDefault="00D328B0" w:rsidP="00D328B0">
      <w:pPr>
        <w:rPr>
          <w:rFonts w:ascii="Simplified Arabic" w:hAnsi="Simplified Arabic" w:cs="Simplified Arabic"/>
          <w:sz w:val="28"/>
          <w:szCs w:val="28"/>
          <w:rtl/>
        </w:rPr>
      </w:pPr>
      <w:r w:rsidRPr="0096597F">
        <w:rPr>
          <w:rFonts w:ascii="Simplified Arabic" w:hAnsi="Simplified Arabic" w:cs="Simplified Arabic"/>
          <w:sz w:val="28"/>
          <w:szCs w:val="28"/>
          <w:rtl/>
        </w:rPr>
        <w:t>يتم إرفاق الاشعار الرسم</w:t>
      </w:r>
      <w:r>
        <w:rPr>
          <w:rFonts w:ascii="Simplified Arabic" w:hAnsi="Simplified Arabic" w:cs="Simplified Arabic" w:hint="cs"/>
          <w:sz w:val="28"/>
          <w:szCs w:val="28"/>
          <w:rtl/>
        </w:rPr>
        <w:t>ي للطلب مع نموذج الطلب لغايات تحويله إلى لجنة الحوافز:</w:t>
      </w:r>
    </w:p>
    <w:p w:rsidR="00D328B0" w:rsidRDefault="00D328B0" w:rsidP="00D328B0">
      <w:pPr>
        <w:rPr>
          <w:rFonts w:hint="cs"/>
          <w:sz w:val="10"/>
          <w:szCs w:val="10"/>
          <w:rtl/>
        </w:rPr>
      </w:pPr>
    </w:p>
    <w:p w:rsidR="00D328B0" w:rsidRDefault="00D328B0" w:rsidP="00D328B0">
      <w:pPr>
        <w:rPr>
          <w:rFonts w:hint="cs"/>
          <w:sz w:val="10"/>
          <w:szCs w:val="10"/>
          <w:rtl/>
        </w:rPr>
      </w:pPr>
    </w:p>
    <w:p w:rsidR="00D328B0" w:rsidRDefault="00D328B0" w:rsidP="00D328B0">
      <w:pPr>
        <w:rPr>
          <w:rFonts w:hint="cs"/>
          <w:sz w:val="10"/>
          <w:szCs w:val="10"/>
          <w:rtl/>
        </w:rPr>
      </w:pPr>
    </w:p>
    <w:p w:rsidR="00D328B0" w:rsidRPr="00B71287" w:rsidRDefault="00D328B0" w:rsidP="00D328B0">
      <w:pPr>
        <w:rPr>
          <w:rFonts w:hint="cs"/>
          <w:sz w:val="10"/>
          <w:szCs w:val="1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18"/>
      </w:tblGrid>
      <w:tr w:rsidR="00D328B0" w:rsidRPr="00A165B9" w:rsidTr="00E94567">
        <w:tc>
          <w:tcPr>
            <w:tcW w:w="9818" w:type="dxa"/>
            <w:shd w:val="clear" w:color="auto" w:fill="F2F2F2"/>
          </w:tcPr>
          <w:p w:rsidR="00D328B0" w:rsidRDefault="00D328B0" w:rsidP="00E94567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96597F">
              <w:rPr>
                <w:rFonts w:cs="Simplified Arabic" w:hint="cs"/>
                <w:b/>
                <w:bCs/>
                <w:sz w:val="28"/>
                <w:szCs w:val="28"/>
                <w:rtl/>
              </w:rPr>
              <w:t>للإستعمال الرسمي</w:t>
            </w:r>
          </w:p>
          <w:p w:rsidR="00D328B0" w:rsidRDefault="00D328B0" w:rsidP="00E94567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رقم طلب الخطه المقترحة:</w:t>
            </w:r>
          </w:p>
          <w:p w:rsidR="00D328B0" w:rsidRPr="0096597F" w:rsidRDefault="00D328B0" w:rsidP="00E94567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إسم المشروع:</w:t>
            </w:r>
          </w:p>
        </w:tc>
      </w:tr>
      <w:tr w:rsidR="00D328B0" w:rsidRPr="0096597F" w:rsidTr="00E94567">
        <w:trPr>
          <w:trHeight w:val="1134"/>
        </w:trPr>
        <w:tc>
          <w:tcPr>
            <w:tcW w:w="9818" w:type="dxa"/>
            <w:vAlign w:val="center"/>
          </w:tcPr>
          <w:p w:rsidR="00D328B0" w:rsidRPr="0096597F" w:rsidRDefault="00D328B0" w:rsidP="00E94567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96597F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الموظف مستلم الخطة: .....................  تاريخ الاستلام:   /     /     التوق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يع:..................</w:t>
            </w:r>
            <w:r w:rsidRPr="0096597F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                                     </w:t>
            </w:r>
          </w:p>
        </w:tc>
      </w:tr>
      <w:tr w:rsidR="00D328B0" w:rsidRPr="00586774" w:rsidTr="00E94567">
        <w:trPr>
          <w:trHeight w:val="1134"/>
        </w:trPr>
        <w:tc>
          <w:tcPr>
            <w:tcW w:w="9818" w:type="dxa"/>
            <w:vAlign w:val="center"/>
          </w:tcPr>
          <w:p w:rsidR="00D328B0" w:rsidRPr="0096597F" w:rsidRDefault="00D328B0" w:rsidP="00E94567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96597F">
              <w:rPr>
                <w:rFonts w:cs="Simplified Arabic" w:hint="cs"/>
                <w:b/>
                <w:bCs/>
                <w:sz w:val="28"/>
                <w:szCs w:val="28"/>
                <w:rtl/>
              </w:rPr>
              <w:t>إعتماد مدير نافذة الاستثمار:</w:t>
            </w:r>
          </w:p>
        </w:tc>
      </w:tr>
      <w:tr w:rsidR="00D328B0" w:rsidRPr="0096597F" w:rsidTr="00E94567">
        <w:tc>
          <w:tcPr>
            <w:tcW w:w="9818" w:type="dxa"/>
          </w:tcPr>
          <w:p w:rsidR="00D328B0" w:rsidRPr="0096597F" w:rsidRDefault="00D328B0" w:rsidP="00E94567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96597F">
              <w:rPr>
                <w:rFonts w:cs="Simplified Arabic" w:hint="cs"/>
                <w:b/>
                <w:bCs/>
                <w:sz w:val="28"/>
                <w:szCs w:val="28"/>
                <w:rtl/>
              </w:rPr>
              <w:t>قرار المجلس:</w:t>
            </w:r>
          </w:p>
          <w:p w:rsidR="00D328B0" w:rsidRPr="0096597F" w:rsidRDefault="00D328B0" w:rsidP="00E94567">
            <w:pPr>
              <w:rPr>
                <w:rFonts w:cs="Simplified Arabic" w:hint="cs"/>
                <w:sz w:val="28"/>
                <w:szCs w:val="28"/>
                <w:rtl/>
              </w:rPr>
            </w:pPr>
            <w:r w:rsidRPr="0096597F">
              <w:rPr>
                <w:rFonts w:cs="Simplified Arabic" w:hint="cs"/>
                <w:sz w:val="28"/>
                <w:szCs w:val="28"/>
                <w:rtl/>
              </w:rPr>
              <w:t>...........................................................................................................</w:t>
            </w:r>
          </w:p>
          <w:p w:rsidR="00D328B0" w:rsidRPr="0096597F" w:rsidRDefault="00D328B0" w:rsidP="00E94567">
            <w:pPr>
              <w:rPr>
                <w:rFonts w:cs="Simplified Arabic" w:hint="cs"/>
                <w:sz w:val="28"/>
                <w:szCs w:val="28"/>
                <w:rtl/>
              </w:rPr>
            </w:pPr>
            <w:r w:rsidRPr="0096597F">
              <w:rPr>
                <w:rFonts w:cs="Simplified Arabic" w:hint="cs"/>
                <w:sz w:val="28"/>
                <w:szCs w:val="28"/>
                <w:rtl/>
              </w:rPr>
              <w:t>...........................................................................................................</w:t>
            </w:r>
          </w:p>
          <w:p w:rsidR="00D328B0" w:rsidRPr="0096597F" w:rsidRDefault="00D328B0" w:rsidP="00E94567">
            <w:pPr>
              <w:rPr>
                <w:rFonts w:cs="Simplified Arabic" w:hint="cs"/>
                <w:sz w:val="28"/>
                <w:szCs w:val="28"/>
                <w:rtl/>
              </w:rPr>
            </w:pPr>
            <w:r w:rsidRPr="0096597F">
              <w:rPr>
                <w:rFonts w:cs="Simplified Arabic" w:hint="cs"/>
                <w:sz w:val="28"/>
                <w:szCs w:val="28"/>
                <w:rtl/>
              </w:rPr>
              <w:t>...........................................................................................................</w:t>
            </w:r>
          </w:p>
          <w:p w:rsidR="00D328B0" w:rsidRPr="0096597F" w:rsidRDefault="00D328B0" w:rsidP="00E94567">
            <w:pPr>
              <w:rPr>
                <w:rFonts w:cs="Simplified Arabic" w:hint="cs"/>
                <w:sz w:val="28"/>
                <w:szCs w:val="28"/>
                <w:rtl/>
              </w:rPr>
            </w:pPr>
            <w:r w:rsidRPr="0096597F">
              <w:rPr>
                <w:rFonts w:cs="Simplified Arabic" w:hint="cs"/>
                <w:sz w:val="28"/>
                <w:szCs w:val="28"/>
                <w:rtl/>
              </w:rPr>
              <w:t>...........................................................................................................</w:t>
            </w:r>
          </w:p>
          <w:p w:rsidR="00D328B0" w:rsidRPr="0096597F" w:rsidRDefault="00D328B0" w:rsidP="00E94567">
            <w:pPr>
              <w:rPr>
                <w:rFonts w:cs="Simplified Arabic" w:hint="cs"/>
                <w:sz w:val="28"/>
                <w:szCs w:val="28"/>
                <w:rtl/>
              </w:rPr>
            </w:pPr>
          </w:p>
          <w:p w:rsidR="00D328B0" w:rsidRPr="0096597F" w:rsidRDefault="00D328B0" w:rsidP="00E94567">
            <w:pPr>
              <w:rPr>
                <w:rFonts w:cs="Simplified Arabic"/>
                <w:sz w:val="28"/>
                <w:szCs w:val="28"/>
                <w:rtl/>
              </w:rPr>
            </w:pPr>
            <w:r w:rsidRPr="0096597F">
              <w:rPr>
                <w:rFonts w:cs="Simplified Arabic" w:hint="cs"/>
                <w:b/>
                <w:bCs/>
                <w:sz w:val="28"/>
                <w:szCs w:val="28"/>
                <w:rtl/>
              </w:rPr>
              <w:t>رقم القرار:</w:t>
            </w:r>
            <w:r w:rsidRPr="0096597F">
              <w:rPr>
                <w:rFonts w:cs="Simplified Arabic" w:hint="cs"/>
                <w:sz w:val="28"/>
                <w:szCs w:val="28"/>
                <w:rtl/>
              </w:rPr>
              <w:t xml:space="preserve">.......................  </w:t>
            </w:r>
            <w:r w:rsidRPr="0096597F">
              <w:rPr>
                <w:rFonts w:cs="Simplified Arabic" w:hint="cs"/>
                <w:b/>
                <w:bCs/>
                <w:sz w:val="28"/>
                <w:szCs w:val="28"/>
                <w:rtl/>
              </w:rPr>
              <w:t>رقم الجلسه</w:t>
            </w:r>
            <w:r w:rsidRPr="0096597F">
              <w:rPr>
                <w:rFonts w:cs="Simplified Arabic" w:hint="cs"/>
                <w:sz w:val="28"/>
                <w:szCs w:val="28"/>
                <w:rtl/>
              </w:rPr>
              <w:t xml:space="preserve">:.........................   </w:t>
            </w:r>
            <w:r w:rsidRPr="0096597F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التاريخ</w:t>
            </w:r>
            <w:r w:rsidRPr="0096597F">
              <w:rPr>
                <w:rFonts w:cs="Simplified Arabic" w:hint="cs"/>
                <w:sz w:val="28"/>
                <w:szCs w:val="28"/>
                <w:rtl/>
              </w:rPr>
              <w:t>:    /      /</w:t>
            </w:r>
          </w:p>
        </w:tc>
      </w:tr>
      <w:tr w:rsidR="00D328B0" w:rsidRPr="00A165B9" w:rsidTr="00E94567">
        <w:tc>
          <w:tcPr>
            <w:tcW w:w="9818" w:type="dxa"/>
          </w:tcPr>
          <w:p w:rsidR="00D328B0" w:rsidRDefault="00D328B0" w:rsidP="00E94567">
            <w:pPr>
              <w:rPr>
                <w:rFonts w:cs="Simplified Arabic" w:hint="cs"/>
                <w:sz w:val="24"/>
                <w:szCs w:val="24"/>
                <w:rtl/>
              </w:rPr>
            </w:pPr>
            <w:r w:rsidRPr="0096597F">
              <w:rPr>
                <w:rFonts w:cs="Simplified Arabic" w:hint="cs"/>
                <w:sz w:val="28"/>
                <w:szCs w:val="28"/>
                <w:rtl/>
              </w:rPr>
              <w:t>اسم الموظف مبلغ المستثمر:</w:t>
            </w:r>
            <w:r w:rsidRPr="00A165B9">
              <w:rPr>
                <w:rFonts w:cs="Simplified Arabic" w:hint="cs"/>
                <w:sz w:val="24"/>
                <w:szCs w:val="24"/>
                <w:rtl/>
              </w:rPr>
              <w:t xml:space="preserve"> .......................  </w:t>
            </w:r>
            <w:r>
              <w:rPr>
                <w:rFonts w:cs="Simplified Arabic" w:hint="cs"/>
                <w:sz w:val="24"/>
                <w:szCs w:val="24"/>
                <w:rtl/>
              </w:rPr>
              <w:t xml:space="preserve">   </w:t>
            </w:r>
            <w:r w:rsidRPr="0096597F">
              <w:rPr>
                <w:rFonts w:cs="Simplified Arabic" w:hint="cs"/>
                <w:sz w:val="28"/>
                <w:szCs w:val="28"/>
                <w:rtl/>
              </w:rPr>
              <w:t xml:space="preserve">تاريخ التبليغ:      </w:t>
            </w:r>
            <w:r w:rsidRPr="00A165B9">
              <w:rPr>
                <w:rFonts w:cs="Simplified Arabic" w:hint="cs"/>
                <w:sz w:val="24"/>
                <w:szCs w:val="24"/>
                <w:rtl/>
              </w:rPr>
              <w:t xml:space="preserve">/     /     </w:t>
            </w:r>
            <w:r>
              <w:rPr>
                <w:rFonts w:cs="Simplified Arabic" w:hint="cs"/>
                <w:sz w:val="24"/>
                <w:szCs w:val="24"/>
                <w:rtl/>
              </w:rPr>
              <w:t xml:space="preserve">  </w:t>
            </w:r>
            <w:r w:rsidRPr="0096597F">
              <w:rPr>
                <w:rFonts w:cs="Simplified Arabic" w:hint="cs"/>
                <w:sz w:val="28"/>
                <w:szCs w:val="28"/>
                <w:rtl/>
              </w:rPr>
              <w:t>التوقيع</w:t>
            </w:r>
            <w:r w:rsidRPr="00586774">
              <w:rPr>
                <w:rFonts w:cs="Simplified Arabic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cs="Simplified Arabic" w:hint="cs"/>
                <w:sz w:val="24"/>
                <w:szCs w:val="24"/>
                <w:rtl/>
              </w:rPr>
              <w:t xml:space="preserve">.....................  </w:t>
            </w:r>
          </w:p>
          <w:p w:rsidR="00D328B0" w:rsidRDefault="00D328B0" w:rsidP="00E94567">
            <w:pPr>
              <w:rPr>
                <w:rFonts w:cs="Simplified Arabic" w:hint="cs"/>
                <w:sz w:val="24"/>
                <w:szCs w:val="24"/>
                <w:rtl/>
              </w:rPr>
            </w:pPr>
          </w:p>
          <w:p w:rsidR="00D328B0" w:rsidRPr="00A165B9" w:rsidRDefault="00D328B0" w:rsidP="00E94567">
            <w:pPr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noProof/>
                <w:sz w:val="28"/>
                <w:szCs w:val="28"/>
                <w:rtl/>
                <w:lang w:val="en-GB" w:eastAsia="en-GB"/>
              </w:rPr>
              <w:pict>
                <v:rect id="_x0000_s1061" style="position:absolute;left:0;text-align:left;margin-left:116.15pt;margin-top:2.55pt;width:14.4pt;height:14.4pt;z-index:251664896;mso-position-horizontal-relative:page">
                  <w10:wrap anchorx="page"/>
                </v:rect>
              </w:pict>
            </w:r>
            <w:r w:rsidRPr="0096597F">
              <w:rPr>
                <w:rFonts w:cs="Simplified Arabic" w:hint="cs"/>
                <w:noProof/>
                <w:sz w:val="28"/>
                <w:szCs w:val="28"/>
                <w:rtl/>
                <w:lang w:val="en-GB" w:eastAsia="en-GB"/>
              </w:rPr>
              <w:pict>
                <v:rect id="_x0000_s1060" style="position:absolute;left:0;text-align:left;margin-left:216.05pt;margin-top:2.5pt;width:14.4pt;height:14.4pt;z-index:251663872;mso-position-horizontal-relative:page">
                  <w10:wrap anchorx="page"/>
                </v:rect>
              </w:pict>
            </w:r>
            <w:r w:rsidRPr="0096597F">
              <w:rPr>
                <w:rFonts w:cs="Simplified Arabic" w:hint="cs"/>
                <w:noProof/>
                <w:sz w:val="28"/>
                <w:szCs w:val="28"/>
                <w:rtl/>
                <w:lang w:val="en-GB" w:eastAsia="en-GB"/>
              </w:rPr>
              <w:pict>
                <v:rect id="_x0000_s1059" style="position:absolute;left:0;text-align:left;margin-left:302.3pt;margin-top:2.3pt;width:14.4pt;height:14.4pt;z-index:251662848;mso-position-horizontal-relative:page">
                  <w10:wrap anchorx="page"/>
                </v:rect>
              </w:pict>
            </w:r>
            <w:r w:rsidRPr="0096597F">
              <w:rPr>
                <w:rFonts w:cs="Simplified Arabic" w:hint="cs"/>
                <w:noProof/>
                <w:sz w:val="28"/>
                <w:szCs w:val="28"/>
                <w:rtl/>
                <w:lang w:val="en-GB" w:eastAsia="en-GB"/>
              </w:rPr>
              <w:pict>
                <v:rect id="_x0000_s1058" style="position:absolute;left:0;text-align:left;margin-left:397.25pt;margin-top:2.25pt;width:14.4pt;height:14.4pt;z-index:251661824;mso-position-horizontal-relative:page">
                  <w10:wrap anchorx="page"/>
                </v:rect>
              </w:pict>
            </w:r>
            <w:r w:rsidRPr="0096597F">
              <w:rPr>
                <w:rFonts w:cs="Simplified Arabic" w:hint="cs"/>
                <w:sz w:val="28"/>
                <w:szCs w:val="28"/>
                <w:rtl/>
              </w:rPr>
              <w:t>طريقة التبليغ:</w:t>
            </w:r>
            <w:r>
              <w:rPr>
                <w:rFonts w:cs="Simplified Arabic" w:hint="cs"/>
                <w:sz w:val="24"/>
                <w:szCs w:val="24"/>
                <w:rtl/>
              </w:rPr>
              <w:t xml:space="preserve">         </w:t>
            </w:r>
            <w:r w:rsidRPr="00586774">
              <w:rPr>
                <w:rFonts w:cs="Simplified Arabic" w:hint="cs"/>
                <w:sz w:val="24"/>
                <w:szCs w:val="24"/>
                <w:rtl/>
              </w:rPr>
              <w:t>رساله إلكترونية</w:t>
            </w:r>
            <w:r>
              <w:rPr>
                <w:rFonts w:cs="Simplified Arabic" w:hint="cs"/>
                <w:sz w:val="24"/>
                <w:szCs w:val="24"/>
                <w:rtl/>
              </w:rPr>
              <w:t xml:space="preserve">          فاكس                 شخصياُ                    </w:t>
            </w:r>
            <w:r w:rsidRPr="0096597F">
              <w:rPr>
                <w:rFonts w:cs="Simplified Arabic" w:hint="cs"/>
                <w:sz w:val="24"/>
                <w:szCs w:val="24"/>
                <w:rtl/>
              </w:rPr>
              <w:t>رساله نصيه</w:t>
            </w:r>
            <w:r>
              <w:rPr>
                <w:rFonts w:cs="Simplified Arabic" w:hint="cs"/>
                <w:sz w:val="24"/>
                <w:szCs w:val="24"/>
                <w:rtl/>
              </w:rPr>
              <w:t xml:space="preserve">                                                  </w:t>
            </w:r>
          </w:p>
        </w:tc>
      </w:tr>
      <w:tr w:rsidR="00D328B0" w:rsidRPr="00586774" w:rsidTr="00E94567">
        <w:trPr>
          <w:trHeight w:val="1134"/>
        </w:trPr>
        <w:tc>
          <w:tcPr>
            <w:tcW w:w="9818" w:type="dxa"/>
            <w:vAlign w:val="center"/>
          </w:tcPr>
          <w:p w:rsidR="00D328B0" w:rsidRDefault="00D328B0" w:rsidP="00E94567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تاريخ تحويل الطلب إلى لجنة الحوافز:</w:t>
            </w:r>
          </w:p>
          <w:p w:rsidR="00D328B0" w:rsidRPr="0096597F" w:rsidRDefault="00D328B0" w:rsidP="00E94567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96597F">
              <w:rPr>
                <w:rFonts w:cs="Simplified Arabic" w:hint="cs"/>
                <w:b/>
                <w:bCs/>
                <w:sz w:val="28"/>
                <w:szCs w:val="28"/>
                <w:rtl/>
              </w:rPr>
              <w:t>إعتماد مدير عام الادارة العامة للاستثمار:</w:t>
            </w:r>
          </w:p>
        </w:tc>
      </w:tr>
    </w:tbl>
    <w:p w:rsidR="00D328B0" w:rsidRDefault="00D328B0" w:rsidP="00D328B0">
      <w:pPr>
        <w:bidi w:val="0"/>
        <w:rPr>
          <w:rFonts w:cs="Times New Roman"/>
          <w:sz w:val="24"/>
          <w:szCs w:val="24"/>
        </w:rPr>
      </w:pPr>
    </w:p>
    <w:sectPr w:rsidR="00D328B0" w:rsidSect="002019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52" w:right="1152" w:bottom="1008" w:left="1152" w:header="576" w:footer="43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7D2" w:rsidRDefault="00B877D2" w:rsidP="007B013D">
      <w:r>
        <w:separator/>
      </w:r>
    </w:p>
  </w:endnote>
  <w:endnote w:type="continuationSeparator" w:id="0">
    <w:p w:rsidR="00B877D2" w:rsidRDefault="00B877D2" w:rsidP="007B0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436" w:rsidRDefault="00AB2436">
    <w:pPr>
      <w:pStyle w:val="Footer"/>
      <w:jc w:val="center"/>
    </w:pPr>
    <w:fldSimple w:instr=" PAGE   \* MERGEFORMAT ">
      <w:r w:rsidR="003E2112">
        <w:rPr>
          <w:noProof/>
        </w:rPr>
        <w:t>3</w:t>
      </w:r>
    </w:fldSimple>
  </w:p>
  <w:p w:rsidR="00AB2436" w:rsidRDefault="00AB24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436" w:rsidRPr="00191895" w:rsidRDefault="00AB2436" w:rsidP="00191895">
    <w:pPr>
      <w:pStyle w:val="Footer"/>
      <w:bidi/>
      <w:jc w:val="center"/>
      <w:rPr>
        <w:sz w:val="24"/>
        <w:szCs w:val="24"/>
        <w:lang w:val="en-US"/>
      </w:rPr>
    </w:pPr>
    <w:r w:rsidRPr="00191895">
      <w:rPr>
        <w:sz w:val="24"/>
        <w:szCs w:val="24"/>
        <w:lang w:val="en-US"/>
      </w:rPr>
      <w:t>P.O.</w:t>
    </w:r>
    <w:r w:rsidR="00CA4933">
      <w:rPr>
        <w:sz w:val="24"/>
        <w:szCs w:val="24"/>
        <w:lang w:val="en-US"/>
      </w:rPr>
      <w:t xml:space="preserve"> </w:t>
    </w:r>
    <w:r w:rsidRPr="00191895">
      <w:rPr>
        <w:sz w:val="24"/>
        <w:szCs w:val="24"/>
        <w:lang w:val="en-US"/>
      </w:rPr>
      <w:t>Box 1984, Ramallah, Palestine,</w:t>
    </w:r>
    <w:r w:rsidR="00CA4933">
      <w:rPr>
        <w:sz w:val="24"/>
        <w:szCs w:val="24"/>
        <w:lang w:val="en-US"/>
      </w:rPr>
      <w:t xml:space="preserve"> </w:t>
    </w:r>
    <w:r w:rsidRPr="00191895">
      <w:rPr>
        <w:sz w:val="24"/>
        <w:szCs w:val="24"/>
        <w:lang w:val="en-US"/>
      </w:rPr>
      <w:t>Tel.  ++2 298 8791/2, Fax. ++2 2988793</w:t>
    </w:r>
  </w:p>
  <w:p w:rsidR="00AB2436" w:rsidRPr="00191895" w:rsidRDefault="00CA4933" w:rsidP="00191895">
    <w:pPr>
      <w:pStyle w:val="Footer"/>
      <w:bidi/>
      <w:jc w:val="center"/>
      <w:rPr>
        <w:color w:val="E36C0A"/>
        <w:sz w:val="24"/>
        <w:szCs w:val="24"/>
        <w:lang w:val="en-US"/>
      </w:rPr>
    </w:pPr>
    <w:r>
      <w:rPr>
        <w:color w:val="E36C0A"/>
        <w:sz w:val="24"/>
        <w:szCs w:val="24"/>
        <w:lang w:val="en-US"/>
      </w:rPr>
      <w:t>e</w:t>
    </w:r>
    <w:r w:rsidR="00AB2436" w:rsidRPr="00191895">
      <w:rPr>
        <w:color w:val="E36C0A"/>
        <w:sz w:val="24"/>
        <w:szCs w:val="24"/>
        <w:lang w:val="en-US"/>
      </w:rPr>
      <w:t>-mail: info@pipa.gov.ps         www.pipa.gov.ps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7D2" w:rsidRDefault="00B877D2" w:rsidP="007B013D">
      <w:r>
        <w:separator/>
      </w:r>
    </w:p>
  </w:footnote>
  <w:footnote w:type="continuationSeparator" w:id="0">
    <w:p w:rsidR="00B877D2" w:rsidRDefault="00B877D2" w:rsidP="007B01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436" w:rsidRDefault="00AB2436" w:rsidP="007B013D">
    <w:pPr>
      <w:pStyle w:val="Header"/>
      <w:bidi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436" w:rsidRDefault="003E2112" w:rsidP="007B013D">
    <w:pPr>
      <w:pStyle w:val="Header"/>
      <w:bidi/>
      <w:jc w:val="center"/>
    </w:pPr>
    <w:r>
      <w:rPr>
        <w:noProof/>
        <w:lang w:eastAsia="en-GB"/>
      </w:rPr>
      <w:drawing>
        <wp:inline distT="0" distB="0" distL="0" distR="0">
          <wp:extent cx="5848350" cy="7620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14E1"/>
    <w:multiLevelType w:val="hybridMultilevel"/>
    <w:tmpl w:val="0CE87C74"/>
    <w:lvl w:ilvl="0" w:tplc="41D026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41FEA"/>
    <w:multiLevelType w:val="singleLevel"/>
    <w:tmpl w:val="0B787A4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790588"/>
    <w:rsid w:val="00002B64"/>
    <w:rsid w:val="00007072"/>
    <w:rsid w:val="00017640"/>
    <w:rsid w:val="00030D8A"/>
    <w:rsid w:val="00056F77"/>
    <w:rsid w:val="00081F40"/>
    <w:rsid w:val="00086BC4"/>
    <w:rsid w:val="00087BDE"/>
    <w:rsid w:val="000C5EE1"/>
    <w:rsid w:val="000D4FF7"/>
    <w:rsid w:val="000E0775"/>
    <w:rsid w:val="000F0F9F"/>
    <w:rsid w:val="00105093"/>
    <w:rsid w:val="001118E1"/>
    <w:rsid w:val="00147BAF"/>
    <w:rsid w:val="00153446"/>
    <w:rsid w:val="001550AD"/>
    <w:rsid w:val="00162A85"/>
    <w:rsid w:val="0016770D"/>
    <w:rsid w:val="00191692"/>
    <w:rsid w:val="00191895"/>
    <w:rsid w:val="00193D8F"/>
    <w:rsid w:val="001B0381"/>
    <w:rsid w:val="001B6D55"/>
    <w:rsid w:val="001B73C3"/>
    <w:rsid w:val="001C59AC"/>
    <w:rsid w:val="001F09D2"/>
    <w:rsid w:val="001F1CAA"/>
    <w:rsid w:val="001F270A"/>
    <w:rsid w:val="001F5770"/>
    <w:rsid w:val="0020190D"/>
    <w:rsid w:val="002055CA"/>
    <w:rsid w:val="002170AC"/>
    <w:rsid w:val="00221C97"/>
    <w:rsid w:val="00222CC6"/>
    <w:rsid w:val="00226C9E"/>
    <w:rsid w:val="00242287"/>
    <w:rsid w:val="002735C1"/>
    <w:rsid w:val="002867DD"/>
    <w:rsid w:val="002958F0"/>
    <w:rsid w:val="002A2D4A"/>
    <w:rsid w:val="002A36F6"/>
    <w:rsid w:val="002B7EAF"/>
    <w:rsid w:val="002C529B"/>
    <w:rsid w:val="002E56E5"/>
    <w:rsid w:val="002F0E15"/>
    <w:rsid w:val="00340731"/>
    <w:rsid w:val="003625DF"/>
    <w:rsid w:val="00363257"/>
    <w:rsid w:val="003657D2"/>
    <w:rsid w:val="00392D2D"/>
    <w:rsid w:val="0039521E"/>
    <w:rsid w:val="003A2D30"/>
    <w:rsid w:val="003A2D48"/>
    <w:rsid w:val="003B2826"/>
    <w:rsid w:val="003B7F11"/>
    <w:rsid w:val="003D36EB"/>
    <w:rsid w:val="003E2112"/>
    <w:rsid w:val="003E666E"/>
    <w:rsid w:val="00407212"/>
    <w:rsid w:val="00437C40"/>
    <w:rsid w:val="0044347F"/>
    <w:rsid w:val="004776AC"/>
    <w:rsid w:val="00482E63"/>
    <w:rsid w:val="004A14C4"/>
    <w:rsid w:val="004A7DFE"/>
    <w:rsid w:val="004C4CB1"/>
    <w:rsid w:val="004C5303"/>
    <w:rsid w:val="004D662A"/>
    <w:rsid w:val="004F45D5"/>
    <w:rsid w:val="004F7AFA"/>
    <w:rsid w:val="004F7FCA"/>
    <w:rsid w:val="00516B9F"/>
    <w:rsid w:val="005306B7"/>
    <w:rsid w:val="005461BE"/>
    <w:rsid w:val="005508AF"/>
    <w:rsid w:val="00564F84"/>
    <w:rsid w:val="005701C5"/>
    <w:rsid w:val="00583F09"/>
    <w:rsid w:val="00593898"/>
    <w:rsid w:val="005F4C2C"/>
    <w:rsid w:val="006039FB"/>
    <w:rsid w:val="00607857"/>
    <w:rsid w:val="006344F5"/>
    <w:rsid w:val="00660CED"/>
    <w:rsid w:val="0067223F"/>
    <w:rsid w:val="006807C0"/>
    <w:rsid w:val="00681EA1"/>
    <w:rsid w:val="006C4663"/>
    <w:rsid w:val="006D0EEB"/>
    <w:rsid w:val="006D3597"/>
    <w:rsid w:val="006D5BCE"/>
    <w:rsid w:val="006D7B39"/>
    <w:rsid w:val="006E7C15"/>
    <w:rsid w:val="006F2D48"/>
    <w:rsid w:val="00700516"/>
    <w:rsid w:val="00733784"/>
    <w:rsid w:val="00743F11"/>
    <w:rsid w:val="00765256"/>
    <w:rsid w:val="00771979"/>
    <w:rsid w:val="007723B1"/>
    <w:rsid w:val="00786BFF"/>
    <w:rsid w:val="00790588"/>
    <w:rsid w:val="00797788"/>
    <w:rsid w:val="007B013D"/>
    <w:rsid w:val="007F2B9D"/>
    <w:rsid w:val="007F663F"/>
    <w:rsid w:val="00804E9E"/>
    <w:rsid w:val="008305D9"/>
    <w:rsid w:val="00856719"/>
    <w:rsid w:val="0086282D"/>
    <w:rsid w:val="00867689"/>
    <w:rsid w:val="0087579A"/>
    <w:rsid w:val="00882442"/>
    <w:rsid w:val="008834CC"/>
    <w:rsid w:val="00892D4B"/>
    <w:rsid w:val="008972E2"/>
    <w:rsid w:val="008A1CA0"/>
    <w:rsid w:val="008A308A"/>
    <w:rsid w:val="008D31C1"/>
    <w:rsid w:val="008F434A"/>
    <w:rsid w:val="008F5756"/>
    <w:rsid w:val="0093115C"/>
    <w:rsid w:val="00956957"/>
    <w:rsid w:val="00966DA2"/>
    <w:rsid w:val="00991AA9"/>
    <w:rsid w:val="009A23A3"/>
    <w:rsid w:val="009B6561"/>
    <w:rsid w:val="009C5846"/>
    <w:rsid w:val="009C7341"/>
    <w:rsid w:val="009E206C"/>
    <w:rsid w:val="009F7AFF"/>
    <w:rsid w:val="00A06923"/>
    <w:rsid w:val="00A12EC2"/>
    <w:rsid w:val="00A165B9"/>
    <w:rsid w:val="00A458BF"/>
    <w:rsid w:val="00A57365"/>
    <w:rsid w:val="00A63AB3"/>
    <w:rsid w:val="00A869E6"/>
    <w:rsid w:val="00AB2436"/>
    <w:rsid w:val="00AD008E"/>
    <w:rsid w:val="00AE7892"/>
    <w:rsid w:val="00B052D3"/>
    <w:rsid w:val="00B07C69"/>
    <w:rsid w:val="00B32DA9"/>
    <w:rsid w:val="00B409C7"/>
    <w:rsid w:val="00B425D2"/>
    <w:rsid w:val="00B531B0"/>
    <w:rsid w:val="00B71287"/>
    <w:rsid w:val="00B724FE"/>
    <w:rsid w:val="00B72680"/>
    <w:rsid w:val="00B734B2"/>
    <w:rsid w:val="00B73C6C"/>
    <w:rsid w:val="00B75EDC"/>
    <w:rsid w:val="00B877D2"/>
    <w:rsid w:val="00B90A0B"/>
    <w:rsid w:val="00B92586"/>
    <w:rsid w:val="00B9603E"/>
    <w:rsid w:val="00BA1EED"/>
    <w:rsid w:val="00C07B87"/>
    <w:rsid w:val="00C27727"/>
    <w:rsid w:val="00C51426"/>
    <w:rsid w:val="00C56A4B"/>
    <w:rsid w:val="00C636A2"/>
    <w:rsid w:val="00C72634"/>
    <w:rsid w:val="00C73618"/>
    <w:rsid w:val="00C753AB"/>
    <w:rsid w:val="00C86B13"/>
    <w:rsid w:val="00C932A9"/>
    <w:rsid w:val="00CA4933"/>
    <w:rsid w:val="00CA6131"/>
    <w:rsid w:val="00CB14AB"/>
    <w:rsid w:val="00CB6174"/>
    <w:rsid w:val="00CD3CAF"/>
    <w:rsid w:val="00CE749E"/>
    <w:rsid w:val="00D047DE"/>
    <w:rsid w:val="00D06193"/>
    <w:rsid w:val="00D102C7"/>
    <w:rsid w:val="00D102D1"/>
    <w:rsid w:val="00D1422D"/>
    <w:rsid w:val="00D1457E"/>
    <w:rsid w:val="00D2077A"/>
    <w:rsid w:val="00D22B77"/>
    <w:rsid w:val="00D23DC1"/>
    <w:rsid w:val="00D2770F"/>
    <w:rsid w:val="00D328B0"/>
    <w:rsid w:val="00D359D0"/>
    <w:rsid w:val="00D45912"/>
    <w:rsid w:val="00D507BA"/>
    <w:rsid w:val="00D537BD"/>
    <w:rsid w:val="00D56319"/>
    <w:rsid w:val="00D638A0"/>
    <w:rsid w:val="00D65857"/>
    <w:rsid w:val="00D76E25"/>
    <w:rsid w:val="00D77AA9"/>
    <w:rsid w:val="00D849C3"/>
    <w:rsid w:val="00D8548B"/>
    <w:rsid w:val="00D96919"/>
    <w:rsid w:val="00DC7D00"/>
    <w:rsid w:val="00DD28A2"/>
    <w:rsid w:val="00DD55F1"/>
    <w:rsid w:val="00DE1B0C"/>
    <w:rsid w:val="00DE3F34"/>
    <w:rsid w:val="00DE4ABA"/>
    <w:rsid w:val="00DF31BE"/>
    <w:rsid w:val="00E00DD9"/>
    <w:rsid w:val="00E02C63"/>
    <w:rsid w:val="00E0373A"/>
    <w:rsid w:val="00E15E67"/>
    <w:rsid w:val="00E162D4"/>
    <w:rsid w:val="00E22EEA"/>
    <w:rsid w:val="00E32A85"/>
    <w:rsid w:val="00E33A32"/>
    <w:rsid w:val="00E3739A"/>
    <w:rsid w:val="00E41D0A"/>
    <w:rsid w:val="00E65A39"/>
    <w:rsid w:val="00E72768"/>
    <w:rsid w:val="00E76CBB"/>
    <w:rsid w:val="00E81080"/>
    <w:rsid w:val="00E81159"/>
    <w:rsid w:val="00E94567"/>
    <w:rsid w:val="00EA43B7"/>
    <w:rsid w:val="00ED0928"/>
    <w:rsid w:val="00F12E07"/>
    <w:rsid w:val="00F234A5"/>
    <w:rsid w:val="00F2577B"/>
    <w:rsid w:val="00F500FA"/>
    <w:rsid w:val="00F60C19"/>
    <w:rsid w:val="00FA550E"/>
    <w:rsid w:val="00FA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898"/>
    <w:pPr>
      <w:bidi/>
    </w:pPr>
    <w:rPr>
      <w:rFonts w:ascii="Times New Roman" w:eastAsia="Times New Roman" w:hAnsi="Times New Roman" w:cs="Traditional Arabic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93898"/>
    <w:pPr>
      <w:keepNext/>
      <w:jc w:val="center"/>
      <w:outlineLvl w:val="0"/>
    </w:pPr>
    <w:rPr>
      <w:rFonts w:cs="Simplified Arabic"/>
      <w:b/>
      <w:bCs/>
      <w:szCs w:val="28"/>
    </w:rPr>
  </w:style>
  <w:style w:type="paragraph" w:styleId="Heading2">
    <w:name w:val="heading 2"/>
    <w:basedOn w:val="Normal"/>
    <w:next w:val="Normal"/>
    <w:link w:val="Heading2Char"/>
    <w:qFormat/>
    <w:rsid w:val="00593898"/>
    <w:pPr>
      <w:keepNext/>
      <w:jc w:val="center"/>
      <w:outlineLvl w:val="1"/>
    </w:pPr>
    <w:rPr>
      <w:rFonts w:cs="Simplified Arabic"/>
      <w:b/>
      <w:bCs/>
    </w:rPr>
  </w:style>
  <w:style w:type="paragraph" w:styleId="Heading4">
    <w:name w:val="heading 4"/>
    <w:basedOn w:val="Normal"/>
    <w:next w:val="Normal"/>
    <w:link w:val="Heading4Char"/>
    <w:qFormat/>
    <w:rsid w:val="00593898"/>
    <w:pPr>
      <w:keepNext/>
      <w:jc w:val="center"/>
      <w:outlineLvl w:val="3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02C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C63"/>
    <w:pPr>
      <w:bidi w:val="0"/>
    </w:pPr>
    <w:rPr>
      <w:rFonts w:ascii="Tahoma" w:eastAsia="Calibr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C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013D"/>
    <w:pPr>
      <w:tabs>
        <w:tab w:val="center" w:pos="4513"/>
        <w:tab w:val="right" w:pos="9026"/>
      </w:tabs>
      <w:bidi w:val="0"/>
    </w:pPr>
    <w:rPr>
      <w:rFonts w:ascii="Calibri" w:eastAsia="Calibri" w:hAnsi="Calibri" w:cs="Arial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B013D"/>
  </w:style>
  <w:style w:type="paragraph" w:styleId="Footer">
    <w:name w:val="footer"/>
    <w:basedOn w:val="Normal"/>
    <w:link w:val="FooterChar"/>
    <w:uiPriority w:val="99"/>
    <w:unhideWhenUsed/>
    <w:rsid w:val="007B013D"/>
    <w:pPr>
      <w:tabs>
        <w:tab w:val="center" w:pos="4513"/>
        <w:tab w:val="right" w:pos="9026"/>
      </w:tabs>
      <w:bidi w:val="0"/>
    </w:pPr>
    <w:rPr>
      <w:rFonts w:ascii="Calibri" w:eastAsia="Calibri" w:hAnsi="Calibri" w:cs="Arial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B013D"/>
  </w:style>
  <w:style w:type="paragraph" w:styleId="ListParagraph">
    <w:name w:val="List Paragraph"/>
    <w:basedOn w:val="Normal"/>
    <w:uiPriority w:val="34"/>
    <w:qFormat/>
    <w:rsid w:val="00D06193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19189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93898"/>
    <w:rPr>
      <w:rFonts w:ascii="Times New Roman" w:eastAsia="Times New Roman" w:hAnsi="Times New Roman" w:cs="Simplified Arabic"/>
      <w:b/>
      <w:bCs/>
      <w:sz w:val="20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593898"/>
    <w:rPr>
      <w:rFonts w:ascii="Times New Roman" w:eastAsia="Times New Roman" w:hAnsi="Times New Roman" w:cs="Simplified Arabic"/>
      <w:b/>
      <w:bCs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593898"/>
    <w:rPr>
      <w:rFonts w:ascii="Times New Roman" w:eastAsia="Times New Roman" w:hAnsi="Times New Roman" w:cs="Traditional Arabic"/>
      <w:b/>
      <w:bCs/>
      <w:sz w:val="20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58148-AA39-443D-98D0-229FB252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development plan_en</Template>
  <TotalTime>0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PIPA application_Aug 12</vt:lpstr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PIPA application_Aug 12</dc:title>
  <dc:subject>application</dc:subject>
  <dc:creator>PIPA- OSS</dc:creator>
  <cp:keywords>appolication, incenteves</cp:keywords>
  <cp:lastModifiedBy>hwahidi</cp:lastModifiedBy>
  <cp:revision>2</cp:revision>
  <cp:lastPrinted>2016-12-27T17:15:00Z</cp:lastPrinted>
  <dcterms:created xsi:type="dcterms:W3CDTF">2016-12-27T17:21:00Z</dcterms:created>
  <dcterms:modified xsi:type="dcterms:W3CDTF">2016-12-27T17:21:00Z</dcterms:modified>
  <cp:category>Investment</cp:category>
</cp:coreProperties>
</file>